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85519" w:rsidRDefault="00E85519" w:rsidP="00E8551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SERVICIOS AVANZADOS NEFRO ODONTOLOGICOS, S.C.  </w:t>
      </w:r>
    </w:p>
    <w:p w:rsidR="00E85519" w:rsidRDefault="00E85519" w:rsidP="00E8551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85519" w:rsidRDefault="00E85519" w:rsidP="00E8551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85519" w:rsidRDefault="00E85519" w:rsidP="00E8551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85519" w:rsidP="00E8551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bookmarkStart w:id="0" w:name="_GoBack"/>
      <w:bookmarkEnd w:id="0"/>
      <w:r>
        <w:rPr>
          <w:rFonts w:ascii="Times New Roman" w:hAnsi="Times New Roman"/>
          <w:szCs w:val="24"/>
        </w:rPr>
        <w:t>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8703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5519">
        <w:rPr>
          <w:rFonts w:ascii="Times New Roman" w:hAnsi="Times New Roman"/>
          <w:b/>
          <w:sz w:val="28"/>
          <w:szCs w:val="28"/>
        </w:rPr>
        <w:t>SUBCONTRATACION DE SERVICIOS CON TERCEROS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F66D1">
        <w:rPr>
          <w:rFonts w:ascii="Times New Roman" w:hAnsi="Times New Roman"/>
          <w:sz w:val="24"/>
          <w:szCs w:val="24"/>
        </w:rPr>
        <w:t>sitaria, 08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87" w:rsidRDefault="00B65E87">
      <w:r>
        <w:separator/>
      </w:r>
    </w:p>
  </w:endnote>
  <w:endnote w:type="continuationSeparator" w:id="0">
    <w:p w:rsidR="00B65E87" w:rsidRDefault="00B6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87" w:rsidRDefault="00B65E87">
      <w:r>
        <w:separator/>
      </w:r>
    </w:p>
  </w:footnote>
  <w:footnote w:type="continuationSeparator" w:id="0">
    <w:p w:rsidR="00B65E87" w:rsidRDefault="00B6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5E87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519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F6D9E2A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2019-11-07T16:27:00Z</dcterms:created>
  <dcterms:modified xsi:type="dcterms:W3CDTF">2019-11-07T16:27:00Z</dcterms:modified>
</cp:coreProperties>
</file>