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42A5" w:rsidRDefault="005242A5" w:rsidP="005242A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AVANT MEDICAL, S.A. DE C.V.</w:t>
      </w:r>
    </w:p>
    <w:p w:rsidR="005242A5" w:rsidRDefault="005242A5" w:rsidP="005242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42A5" w:rsidRDefault="005242A5" w:rsidP="005242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42A5" w:rsidRDefault="005242A5" w:rsidP="005242A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242A5" w:rsidP="005242A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65" w:rsidRDefault="00D95865">
      <w:r>
        <w:separator/>
      </w:r>
    </w:p>
  </w:endnote>
  <w:endnote w:type="continuationSeparator" w:id="0">
    <w:p w:rsidR="00D95865" w:rsidRDefault="00D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65" w:rsidRDefault="00D95865">
      <w:r>
        <w:separator/>
      </w:r>
    </w:p>
  </w:footnote>
  <w:footnote w:type="continuationSeparator" w:id="0">
    <w:p w:rsidR="00D95865" w:rsidRDefault="00D9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2A5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95865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3D018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2019-10-22T15:52:00Z</dcterms:created>
  <dcterms:modified xsi:type="dcterms:W3CDTF">2019-10-22T15:52:00Z</dcterms:modified>
</cp:coreProperties>
</file>