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111CA" w:rsidRDefault="005111CA" w:rsidP="005111C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ALCOMSA, S.A. DE C.V.</w:t>
      </w:r>
    </w:p>
    <w:p w:rsidR="005111CA" w:rsidRDefault="005111CA" w:rsidP="005111C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111CA" w:rsidRDefault="005111CA" w:rsidP="005111C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111CA" w:rsidRDefault="005111CA" w:rsidP="005111C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111CA" w:rsidP="005111C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REFACCIONES Y ACCESORIOS MENORES DE EQUIPO DE COMPUTO Y TECNOLOGIAS DE LA INFORMACION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6C" w:rsidRDefault="00B0056C">
      <w:r>
        <w:separator/>
      </w:r>
    </w:p>
  </w:endnote>
  <w:endnote w:type="continuationSeparator" w:id="0">
    <w:p w:rsidR="00B0056C" w:rsidRDefault="00B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6C" w:rsidRDefault="00B0056C">
      <w:r>
        <w:separator/>
      </w:r>
    </w:p>
  </w:footnote>
  <w:footnote w:type="continuationSeparator" w:id="0">
    <w:p w:rsidR="00B0056C" w:rsidRDefault="00B0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1CA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056C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2019-07-05T14:30:00Z</dcterms:created>
  <dcterms:modified xsi:type="dcterms:W3CDTF">2019-07-05T14:30:00Z</dcterms:modified>
</cp:coreProperties>
</file>