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6C1B84" w:rsidRDefault="006C1B84" w:rsidP="006C1B8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ASOCIACION REGIOMONTANA DE NIÑOS AUTISTAS, A.B.P. </w:t>
      </w:r>
    </w:p>
    <w:p w:rsidR="006C1B84" w:rsidRDefault="006C1B84" w:rsidP="006C1B8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C1B84" w:rsidRDefault="006C1B84" w:rsidP="006C1B8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C1B84" w:rsidRDefault="006C1B84" w:rsidP="006C1B84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6C1B84" w:rsidP="006C1B8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persona moral que representa ha obtenido satisfactoriamente el registro dentro del </w:t>
      </w:r>
      <w:bookmarkStart w:id="0" w:name="_GoBack"/>
      <w:bookmarkEnd w:id="0"/>
      <w:r>
        <w:rPr>
          <w:rFonts w:ascii="Times New Roman" w:hAnsi="Times New Roman"/>
          <w:szCs w:val="24"/>
        </w:rPr>
        <w:t>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8748 </w:t>
      </w:r>
      <w:r>
        <w:rPr>
          <w:rFonts w:ascii="Times New Roman" w:hAnsi="Times New Roman"/>
          <w:szCs w:val="24"/>
        </w:rPr>
        <w:t xml:space="preserve">con el giro:  </w:t>
      </w:r>
      <w:r w:rsidRPr="006C1B84">
        <w:rPr>
          <w:rFonts w:ascii="Times New Roman" w:hAnsi="Times New Roman"/>
          <w:b/>
          <w:sz w:val="28"/>
          <w:szCs w:val="24"/>
        </w:rPr>
        <w:t>SUBCONTRATACION DE SERVICIOS CON TERCEROS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06D49">
        <w:rPr>
          <w:rFonts w:ascii="Times New Roman" w:hAnsi="Times New Roman"/>
          <w:sz w:val="24"/>
          <w:szCs w:val="24"/>
        </w:rPr>
        <w:t>sitaria, 11</w:t>
      </w:r>
      <w:r w:rsidR="0063762F">
        <w:rPr>
          <w:rFonts w:ascii="Times New Roman" w:hAnsi="Times New Roman"/>
          <w:sz w:val="24"/>
          <w:szCs w:val="24"/>
        </w:rPr>
        <w:t xml:space="preserve">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8D" w:rsidRDefault="0098788D">
      <w:r>
        <w:separator/>
      </w:r>
    </w:p>
  </w:endnote>
  <w:endnote w:type="continuationSeparator" w:id="0">
    <w:p w:rsidR="0098788D" w:rsidRDefault="0098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8D" w:rsidRDefault="0098788D">
      <w:r>
        <w:separator/>
      </w:r>
    </w:p>
  </w:footnote>
  <w:footnote w:type="continuationSeparator" w:id="0">
    <w:p w:rsidR="0098788D" w:rsidRDefault="0098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1B84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788D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2019-10-11T14:29:00Z</dcterms:created>
  <dcterms:modified xsi:type="dcterms:W3CDTF">2019-10-11T14:29:00Z</dcterms:modified>
</cp:coreProperties>
</file>