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A6F48" w:rsidRDefault="00FA6F48" w:rsidP="00FA6F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GARZA GONZALEZ MARTIN</w:t>
      </w:r>
    </w:p>
    <w:p w:rsidR="00FA6F48" w:rsidRDefault="00FA6F48" w:rsidP="00FA6F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A6F48" w:rsidRDefault="00FA6F48" w:rsidP="00FA6F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A6F48" w:rsidRDefault="00FA6F48" w:rsidP="00FA6F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A6F48" w:rsidP="00FA6F4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</w:t>
      </w:r>
      <w:bookmarkStart w:id="0" w:name="_GoBack"/>
      <w:bookmarkEnd w:id="0"/>
      <w:r>
        <w:rPr>
          <w:rFonts w:ascii="Times New Roman" w:hAnsi="Times New Roman"/>
          <w:szCs w:val="24"/>
        </w:rPr>
        <w:t>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8870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VIDRIO Y PRODUCTOS DE VIDRIO Y MATERIALES COMPLEMENTARIOS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6A" w:rsidRDefault="00F44A6A">
      <w:r>
        <w:separator/>
      </w:r>
    </w:p>
  </w:endnote>
  <w:endnote w:type="continuationSeparator" w:id="0">
    <w:p w:rsidR="00F44A6A" w:rsidRDefault="00F4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6A" w:rsidRDefault="00F44A6A">
      <w:r>
        <w:separator/>
      </w:r>
    </w:p>
  </w:footnote>
  <w:footnote w:type="continuationSeparator" w:id="0">
    <w:p w:rsidR="00F44A6A" w:rsidRDefault="00F4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4A6A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F48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2019-08-26T17:36:00Z</dcterms:created>
  <dcterms:modified xsi:type="dcterms:W3CDTF">2019-08-26T17:36:00Z</dcterms:modified>
</cp:coreProperties>
</file>