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82083" w:rsidRDefault="00882083" w:rsidP="008820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VENTA CITY, S.A. DE C.V.</w:t>
      </w:r>
    </w:p>
    <w:p w:rsidR="00882083" w:rsidRDefault="00882083" w:rsidP="008820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82083" w:rsidRDefault="00882083" w:rsidP="008820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2083" w:rsidRDefault="00882083" w:rsidP="0088208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82083" w:rsidP="0088208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</w:t>
      </w:r>
      <w:bookmarkStart w:id="0" w:name="_GoBack"/>
      <w:bookmarkEnd w:id="0"/>
      <w:r>
        <w:rPr>
          <w:rFonts w:ascii="Times New Roman" w:hAnsi="Times New Roman"/>
          <w:szCs w:val="24"/>
        </w:rPr>
        <w:t>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MATERIALES COMPLEMENTARIOS, OTROS MATERIALES Y ARTICULOS DE CONSTRUCCION Y REPARACION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71" w:rsidRDefault="008C7E71">
      <w:r>
        <w:separator/>
      </w:r>
    </w:p>
  </w:endnote>
  <w:endnote w:type="continuationSeparator" w:id="0">
    <w:p w:rsidR="008C7E71" w:rsidRDefault="008C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71" w:rsidRDefault="008C7E71">
      <w:r>
        <w:separator/>
      </w:r>
    </w:p>
  </w:footnote>
  <w:footnote w:type="continuationSeparator" w:id="0">
    <w:p w:rsidR="008C7E71" w:rsidRDefault="008C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2083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C7E7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2019-08-28T16:43:00Z</dcterms:created>
  <dcterms:modified xsi:type="dcterms:W3CDTF">2019-08-28T16:43:00Z</dcterms:modified>
</cp:coreProperties>
</file>