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5122B3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PROVEEDORA DE EQUIPOS Y SERVICIOS ORTOPEDICOS</w:t>
      </w:r>
      <w:r w:rsidR="007D6FE9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122B3">
        <w:rPr>
          <w:rFonts w:ascii="Times New Roman" w:hAnsi="Times New Roman"/>
          <w:b/>
          <w:sz w:val="32"/>
          <w:szCs w:val="32"/>
        </w:rPr>
        <w:t>8885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122B3" w:rsidRPr="005122B3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60" w:rsidRDefault="00AE3260">
      <w:r>
        <w:separator/>
      </w:r>
    </w:p>
  </w:endnote>
  <w:endnote w:type="continuationSeparator" w:id="0">
    <w:p w:rsidR="00AE3260" w:rsidRDefault="00AE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60" w:rsidRDefault="00AE3260">
      <w:r>
        <w:separator/>
      </w:r>
    </w:p>
  </w:footnote>
  <w:footnote w:type="continuationSeparator" w:id="0">
    <w:p w:rsidR="00AE3260" w:rsidRDefault="00AE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22B3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260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2019-06-06T14:46:00Z</dcterms:created>
  <dcterms:modified xsi:type="dcterms:W3CDTF">2019-06-06T14:46:00Z</dcterms:modified>
</cp:coreProperties>
</file>