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6229C" w:rsidRDefault="0006229C" w:rsidP="0006229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SERVICIOS Y SUMINISTROS ORGU, S.A. DE C.V.   </w:t>
      </w:r>
    </w:p>
    <w:p w:rsidR="0006229C" w:rsidRDefault="0006229C" w:rsidP="0006229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6229C" w:rsidRDefault="0006229C" w:rsidP="0006229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6229C" w:rsidRDefault="0006229C" w:rsidP="0006229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6229C" w:rsidP="0006229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</w:t>
      </w:r>
      <w:bookmarkStart w:id="0" w:name="_GoBack"/>
      <w:bookmarkEnd w:id="0"/>
      <w:r>
        <w:rPr>
          <w:rFonts w:ascii="Times New Roman" w:hAnsi="Times New Roman"/>
          <w:szCs w:val="24"/>
        </w:rPr>
        <w:t>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8925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LIMPIEZA Y MANEJO DE DESECHOS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08" w:rsidRDefault="00D24808">
      <w:r>
        <w:separator/>
      </w:r>
    </w:p>
  </w:endnote>
  <w:endnote w:type="continuationSeparator" w:id="0">
    <w:p w:rsidR="00D24808" w:rsidRDefault="00D2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08" w:rsidRDefault="00D24808">
      <w:r>
        <w:separator/>
      </w:r>
    </w:p>
  </w:footnote>
  <w:footnote w:type="continuationSeparator" w:id="0">
    <w:p w:rsidR="00D24808" w:rsidRDefault="00D2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29C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4808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197786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2019-10-22T17:59:00Z</dcterms:created>
  <dcterms:modified xsi:type="dcterms:W3CDTF">2019-10-22T17:59:00Z</dcterms:modified>
</cp:coreProperties>
</file>