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F6048" w:rsidRPr="00AF6048" w:rsidRDefault="00AF6048" w:rsidP="00AF6048">
      <w:pPr>
        <w:tabs>
          <w:tab w:val="left" w:pos="1455"/>
        </w:tabs>
        <w:jc w:val="both"/>
        <w:rPr>
          <w:rFonts w:ascii="Times New Roman" w:hAnsi="Times New Roman"/>
          <w:b/>
          <w:sz w:val="28"/>
          <w:szCs w:val="28"/>
          <w:lang w:val="en-US"/>
        </w:rPr>
      </w:pPr>
      <w:proofErr w:type="gramStart"/>
      <w:r w:rsidRPr="00AF6048">
        <w:rPr>
          <w:rFonts w:ascii="Times New Roman" w:hAnsi="Times New Roman"/>
          <w:b/>
          <w:sz w:val="28"/>
          <w:szCs w:val="28"/>
          <w:lang w:val="en-US"/>
        </w:rPr>
        <w:t>OLCOM TECHNOLOGY SERVICES, S.A. DE C.V.</w:t>
      </w:r>
      <w:proofErr w:type="gramEnd"/>
    </w:p>
    <w:p w:rsidR="00AF6048" w:rsidRPr="00AF6048" w:rsidRDefault="00AF6048" w:rsidP="00AF6048">
      <w:pPr>
        <w:jc w:val="both"/>
        <w:rPr>
          <w:rFonts w:ascii="Times New Roman" w:hAnsi="Times New Roman"/>
          <w:b/>
          <w:sz w:val="28"/>
          <w:szCs w:val="28"/>
          <w:lang w:val="en-US"/>
        </w:rPr>
      </w:pPr>
    </w:p>
    <w:p w:rsidR="00AF6048" w:rsidRPr="00AF6048" w:rsidRDefault="00AF6048" w:rsidP="00AF6048">
      <w:pPr>
        <w:jc w:val="both"/>
        <w:rPr>
          <w:rFonts w:ascii="Times New Roman" w:hAnsi="Times New Roman"/>
          <w:szCs w:val="24"/>
          <w:lang w:val="es-MX"/>
        </w:rPr>
      </w:pPr>
      <w:r w:rsidRPr="00AF6048">
        <w:rPr>
          <w:rFonts w:ascii="Times New Roman" w:hAnsi="Times New Roman"/>
          <w:szCs w:val="24"/>
          <w:lang w:val="en-US"/>
        </w:rPr>
        <w:t xml:space="preserve"> </w:t>
      </w:r>
      <w:r w:rsidRPr="00AF6048">
        <w:rPr>
          <w:rFonts w:ascii="Times New Roman" w:hAnsi="Times New Roman"/>
          <w:szCs w:val="24"/>
          <w:lang w:val="es-MX"/>
        </w:rPr>
        <w:t>P R E S E NT E.-</w:t>
      </w:r>
    </w:p>
    <w:p w:rsidR="00AF6048" w:rsidRPr="00AF6048" w:rsidRDefault="00AF6048" w:rsidP="00AF6048">
      <w:pPr>
        <w:jc w:val="both"/>
        <w:rPr>
          <w:rFonts w:ascii="Times New Roman" w:hAnsi="Times New Roman"/>
          <w:szCs w:val="24"/>
          <w:lang w:val="es-MX"/>
        </w:rPr>
      </w:pPr>
    </w:p>
    <w:p w:rsidR="0076109C" w:rsidRPr="00174D7D" w:rsidRDefault="00AF6048" w:rsidP="00AF6048">
      <w:pPr>
        <w:jc w:val="both"/>
        <w:rPr>
          <w:rFonts w:ascii="Times New Roman" w:hAnsi="Times New Roman"/>
          <w:b/>
          <w:sz w:val="28"/>
          <w:szCs w:val="24"/>
        </w:rPr>
      </w:pPr>
      <w:r w:rsidRPr="00AF6048">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AF6048">
        <w:rPr>
          <w:rFonts w:ascii="Times New Roman" w:hAnsi="Times New Roman"/>
          <w:b/>
          <w:szCs w:val="24"/>
        </w:rPr>
        <w:t xml:space="preserve">: </w:t>
      </w:r>
      <w:r w:rsidRPr="00AF6048">
        <w:rPr>
          <w:rFonts w:ascii="Times New Roman" w:hAnsi="Times New Roman"/>
          <w:b/>
          <w:sz w:val="32"/>
          <w:szCs w:val="32"/>
        </w:rPr>
        <w:t>8941</w:t>
      </w:r>
      <w:bookmarkStart w:id="0" w:name="_GoBack"/>
      <w:bookmarkEnd w:id="0"/>
      <w:r w:rsidRPr="00AF6048">
        <w:rPr>
          <w:rFonts w:ascii="Times New Roman" w:hAnsi="Times New Roman"/>
          <w:b/>
          <w:sz w:val="32"/>
          <w:szCs w:val="32"/>
        </w:rPr>
        <w:t xml:space="preserve"> </w:t>
      </w:r>
      <w:r w:rsidRPr="00AF6048">
        <w:rPr>
          <w:rFonts w:ascii="Times New Roman" w:hAnsi="Times New Roman"/>
          <w:szCs w:val="24"/>
        </w:rPr>
        <w:t xml:space="preserve">con el giro:  </w:t>
      </w:r>
      <w:r w:rsidRPr="00AF6048">
        <w:rPr>
          <w:rFonts w:ascii="Times New Roman" w:hAnsi="Times New Roman"/>
          <w:b/>
          <w:sz w:val="28"/>
          <w:szCs w:val="24"/>
        </w:rPr>
        <w:t xml:space="preserve">EQUIPO Y APARATOS DE COMUNICACIONES Y TELECOMUNICACIONES </w:t>
      </w:r>
      <w:r w:rsidR="00CE777F" w:rsidRPr="00CE777F">
        <w:rPr>
          <w:rFonts w:ascii="Times New Roman" w:hAnsi="Times New Roman"/>
          <w:szCs w:val="24"/>
        </w:rPr>
        <w:t xml:space="preserve"> </w:t>
      </w:r>
      <w:r w:rsidR="00002DAE" w:rsidRPr="00002DA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7B1E">
        <w:rPr>
          <w:rFonts w:ascii="Times New Roman" w:hAnsi="Times New Roman"/>
          <w:b/>
          <w:bCs/>
          <w:sz w:val="28"/>
          <w:szCs w:val="28"/>
        </w:rPr>
        <w:t>Febrero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41D89">
        <w:rPr>
          <w:rFonts w:ascii="Times New Roman" w:hAnsi="Times New Roman"/>
          <w:sz w:val="24"/>
          <w:szCs w:val="24"/>
        </w:rPr>
        <w:t>sitaria, 15</w:t>
      </w:r>
      <w:r w:rsidR="00907B1E">
        <w:rPr>
          <w:rFonts w:ascii="Times New Roman" w:hAnsi="Times New Roman"/>
          <w:sz w:val="24"/>
          <w:szCs w:val="24"/>
        </w:rPr>
        <w:t xml:space="preserve"> de febrero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0ED" w:rsidRDefault="00A260ED">
      <w:r>
        <w:separator/>
      </w:r>
    </w:p>
  </w:endnote>
  <w:endnote w:type="continuationSeparator" w:id="0">
    <w:p w:rsidR="00A260ED" w:rsidRDefault="00A2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0ED" w:rsidRDefault="00A260ED">
      <w:r>
        <w:separator/>
      </w:r>
    </w:p>
  </w:footnote>
  <w:footnote w:type="continuationSeparator" w:id="0">
    <w:p w:rsidR="00A260ED" w:rsidRDefault="00A26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6227"/>
    <w:rsid w:val="00016E01"/>
    <w:rsid w:val="00021472"/>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2BD5"/>
    <w:rsid w:val="000C4918"/>
    <w:rsid w:val="000C5145"/>
    <w:rsid w:val="000C5393"/>
    <w:rsid w:val="000D3992"/>
    <w:rsid w:val="000D4687"/>
    <w:rsid w:val="000E647F"/>
    <w:rsid w:val="000F04F3"/>
    <w:rsid w:val="000F186A"/>
    <w:rsid w:val="000F49DD"/>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5519"/>
    <w:rsid w:val="001465B1"/>
    <w:rsid w:val="001471E9"/>
    <w:rsid w:val="001531E6"/>
    <w:rsid w:val="00153E1F"/>
    <w:rsid w:val="00156CEF"/>
    <w:rsid w:val="001631B0"/>
    <w:rsid w:val="0016405A"/>
    <w:rsid w:val="00164CFE"/>
    <w:rsid w:val="00166239"/>
    <w:rsid w:val="00166855"/>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451"/>
    <w:rsid w:val="00204C3E"/>
    <w:rsid w:val="00205F7A"/>
    <w:rsid w:val="002069BA"/>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7860"/>
    <w:rsid w:val="0027216E"/>
    <w:rsid w:val="002727AE"/>
    <w:rsid w:val="002730AD"/>
    <w:rsid w:val="0027542E"/>
    <w:rsid w:val="00275A91"/>
    <w:rsid w:val="00276EED"/>
    <w:rsid w:val="002770CA"/>
    <w:rsid w:val="00277E55"/>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34454"/>
    <w:rsid w:val="00334509"/>
    <w:rsid w:val="00337A7F"/>
    <w:rsid w:val="00341D89"/>
    <w:rsid w:val="00342CA6"/>
    <w:rsid w:val="00346658"/>
    <w:rsid w:val="00347C9F"/>
    <w:rsid w:val="00347DE2"/>
    <w:rsid w:val="0035164A"/>
    <w:rsid w:val="0035171E"/>
    <w:rsid w:val="00360CEC"/>
    <w:rsid w:val="00362894"/>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054E"/>
    <w:rsid w:val="003E1557"/>
    <w:rsid w:val="003E42FB"/>
    <w:rsid w:val="003E656A"/>
    <w:rsid w:val="003E7E17"/>
    <w:rsid w:val="003F02C9"/>
    <w:rsid w:val="003F1756"/>
    <w:rsid w:val="003F19D6"/>
    <w:rsid w:val="003F233A"/>
    <w:rsid w:val="003F7704"/>
    <w:rsid w:val="00402442"/>
    <w:rsid w:val="00402C10"/>
    <w:rsid w:val="00403D92"/>
    <w:rsid w:val="0040418D"/>
    <w:rsid w:val="00407719"/>
    <w:rsid w:val="0041331A"/>
    <w:rsid w:val="00413532"/>
    <w:rsid w:val="00417F7F"/>
    <w:rsid w:val="00420D56"/>
    <w:rsid w:val="0042221B"/>
    <w:rsid w:val="0042353A"/>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D5F11"/>
    <w:rsid w:val="004E51C0"/>
    <w:rsid w:val="004E63A8"/>
    <w:rsid w:val="004E66FB"/>
    <w:rsid w:val="004F069F"/>
    <w:rsid w:val="004F1050"/>
    <w:rsid w:val="004F40E1"/>
    <w:rsid w:val="004F4E1E"/>
    <w:rsid w:val="004F4EF3"/>
    <w:rsid w:val="004F54C1"/>
    <w:rsid w:val="004F6570"/>
    <w:rsid w:val="005012BA"/>
    <w:rsid w:val="00507786"/>
    <w:rsid w:val="00513879"/>
    <w:rsid w:val="005145FE"/>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931CC"/>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5431"/>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611E2"/>
    <w:rsid w:val="00662CDA"/>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C5765"/>
    <w:rsid w:val="006C7677"/>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031"/>
    <w:rsid w:val="007D067E"/>
    <w:rsid w:val="007D068D"/>
    <w:rsid w:val="007D3202"/>
    <w:rsid w:val="007D54D6"/>
    <w:rsid w:val="007E2FA7"/>
    <w:rsid w:val="007F03A5"/>
    <w:rsid w:val="007F325C"/>
    <w:rsid w:val="007F6C18"/>
    <w:rsid w:val="008019DE"/>
    <w:rsid w:val="0080764A"/>
    <w:rsid w:val="008117E9"/>
    <w:rsid w:val="008117F0"/>
    <w:rsid w:val="008125AC"/>
    <w:rsid w:val="008139A8"/>
    <w:rsid w:val="008150A9"/>
    <w:rsid w:val="00817885"/>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70791"/>
    <w:rsid w:val="00881E09"/>
    <w:rsid w:val="008835AA"/>
    <w:rsid w:val="00886A13"/>
    <w:rsid w:val="008923D4"/>
    <w:rsid w:val="008953B5"/>
    <w:rsid w:val="008977FA"/>
    <w:rsid w:val="008A0F34"/>
    <w:rsid w:val="008A51BC"/>
    <w:rsid w:val="008A5FA6"/>
    <w:rsid w:val="008A63B0"/>
    <w:rsid w:val="008A7550"/>
    <w:rsid w:val="008A78E1"/>
    <w:rsid w:val="008A7C54"/>
    <w:rsid w:val="008B269E"/>
    <w:rsid w:val="008B4ED8"/>
    <w:rsid w:val="008B5BD5"/>
    <w:rsid w:val="008C51AE"/>
    <w:rsid w:val="008C61A1"/>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C1FC9"/>
    <w:rsid w:val="009D0D19"/>
    <w:rsid w:val="009D52C4"/>
    <w:rsid w:val="009D5FC7"/>
    <w:rsid w:val="009E0D97"/>
    <w:rsid w:val="009E35EA"/>
    <w:rsid w:val="009F0C6F"/>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260ED"/>
    <w:rsid w:val="00A35855"/>
    <w:rsid w:val="00A36220"/>
    <w:rsid w:val="00A36C70"/>
    <w:rsid w:val="00A40741"/>
    <w:rsid w:val="00A42131"/>
    <w:rsid w:val="00A45056"/>
    <w:rsid w:val="00A45EBB"/>
    <w:rsid w:val="00A4601C"/>
    <w:rsid w:val="00A53C7E"/>
    <w:rsid w:val="00A55792"/>
    <w:rsid w:val="00A5726B"/>
    <w:rsid w:val="00A643A4"/>
    <w:rsid w:val="00A70A1E"/>
    <w:rsid w:val="00A74856"/>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489F"/>
    <w:rsid w:val="00AE629B"/>
    <w:rsid w:val="00AF3B04"/>
    <w:rsid w:val="00AF6048"/>
    <w:rsid w:val="00B01426"/>
    <w:rsid w:val="00B02F75"/>
    <w:rsid w:val="00B0534B"/>
    <w:rsid w:val="00B1069B"/>
    <w:rsid w:val="00B12750"/>
    <w:rsid w:val="00B20268"/>
    <w:rsid w:val="00B20991"/>
    <w:rsid w:val="00B22943"/>
    <w:rsid w:val="00B264BE"/>
    <w:rsid w:val="00B31D6D"/>
    <w:rsid w:val="00B3783A"/>
    <w:rsid w:val="00B40DDF"/>
    <w:rsid w:val="00B47022"/>
    <w:rsid w:val="00B507AC"/>
    <w:rsid w:val="00B52E5F"/>
    <w:rsid w:val="00B563BB"/>
    <w:rsid w:val="00B67571"/>
    <w:rsid w:val="00B67B5B"/>
    <w:rsid w:val="00B7296B"/>
    <w:rsid w:val="00B857E8"/>
    <w:rsid w:val="00B92F95"/>
    <w:rsid w:val="00B95CDA"/>
    <w:rsid w:val="00BA0660"/>
    <w:rsid w:val="00BA1DE9"/>
    <w:rsid w:val="00BA390A"/>
    <w:rsid w:val="00BA5DA5"/>
    <w:rsid w:val="00BA7103"/>
    <w:rsid w:val="00BA7DC2"/>
    <w:rsid w:val="00BB1440"/>
    <w:rsid w:val="00BC4830"/>
    <w:rsid w:val="00BC7939"/>
    <w:rsid w:val="00BC7D54"/>
    <w:rsid w:val="00BD1334"/>
    <w:rsid w:val="00BD1486"/>
    <w:rsid w:val="00BD35C7"/>
    <w:rsid w:val="00BD5CE5"/>
    <w:rsid w:val="00BE0E49"/>
    <w:rsid w:val="00BE2B39"/>
    <w:rsid w:val="00BE4ACB"/>
    <w:rsid w:val="00BE6A19"/>
    <w:rsid w:val="00BF21C2"/>
    <w:rsid w:val="00BF542C"/>
    <w:rsid w:val="00C00309"/>
    <w:rsid w:val="00C025C7"/>
    <w:rsid w:val="00C03E02"/>
    <w:rsid w:val="00C06432"/>
    <w:rsid w:val="00C12C80"/>
    <w:rsid w:val="00C203FC"/>
    <w:rsid w:val="00C23A71"/>
    <w:rsid w:val="00C358F3"/>
    <w:rsid w:val="00C51D4A"/>
    <w:rsid w:val="00C52720"/>
    <w:rsid w:val="00C5435B"/>
    <w:rsid w:val="00C5627A"/>
    <w:rsid w:val="00C71516"/>
    <w:rsid w:val="00C73D4E"/>
    <w:rsid w:val="00C761A8"/>
    <w:rsid w:val="00C848F5"/>
    <w:rsid w:val="00C84C30"/>
    <w:rsid w:val="00C91E27"/>
    <w:rsid w:val="00C95C52"/>
    <w:rsid w:val="00CA00C7"/>
    <w:rsid w:val="00CA2F22"/>
    <w:rsid w:val="00CA3666"/>
    <w:rsid w:val="00CA66B7"/>
    <w:rsid w:val="00CA6E9D"/>
    <w:rsid w:val="00CB1DF1"/>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94B"/>
    <w:rsid w:val="00D11BF3"/>
    <w:rsid w:val="00D132BF"/>
    <w:rsid w:val="00D13AF2"/>
    <w:rsid w:val="00D148F9"/>
    <w:rsid w:val="00D16A9A"/>
    <w:rsid w:val="00D2614B"/>
    <w:rsid w:val="00D266ED"/>
    <w:rsid w:val="00D44741"/>
    <w:rsid w:val="00D5056C"/>
    <w:rsid w:val="00D50FCF"/>
    <w:rsid w:val="00D56855"/>
    <w:rsid w:val="00D56C9A"/>
    <w:rsid w:val="00D65BFC"/>
    <w:rsid w:val="00D77046"/>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06B24"/>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67D0D"/>
    <w:rsid w:val="00E72A3B"/>
    <w:rsid w:val="00E768EF"/>
    <w:rsid w:val="00E76E4D"/>
    <w:rsid w:val="00E8063A"/>
    <w:rsid w:val="00E80F95"/>
    <w:rsid w:val="00E8349C"/>
    <w:rsid w:val="00E834A8"/>
    <w:rsid w:val="00E85887"/>
    <w:rsid w:val="00E91676"/>
    <w:rsid w:val="00E9187E"/>
    <w:rsid w:val="00EA1745"/>
    <w:rsid w:val="00EA3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36B62"/>
    <w:rsid w:val="00F42CE8"/>
    <w:rsid w:val="00F43EE1"/>
    <w:rsid w:val="00F52A81"/>
    <w:rsid w:val="00F54081"/>
    <w:rsid w:val="00F55D83"/>
    <w:rsid w:val="00F6358F"/>
    <w:rsid w:val="00F674B5"/>
    <w:rsid w:val="00F7105D"/>
    <w:rsid w:val="00F75B94"/>
    <w:rsid w:val="00F75BD7"/>
    <w:rsid w:val="00F86462"/>
    <w:rsid w:val="00F8764E"/>
    <w:rsid w:val="00F91C24"/>
    <w:rsid w:val="00F91F51"/>
    <w:rsid w:val="00F91FAD"/>
    <w:rsid w:val="00FA05CF"/>
    <w:rsid w:val="00FA611D"/>
    <w:rsid w:val="00FB490C"/>
    <w:rsid w:val="00FB53C0"/>
    <w:rsid w:val="00FB70E9"/>
    <w:rsid w:val="00FC09BA"/>
    <w:rsid w:val="00FC153E"/>
    <w:rsid w:val="00FC46DF"/>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9886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2019-02-15T15:10:00Z</dcterms:created>
  <dcterms:modified xsi:type="dcterms:W3CDTF">2019-02-15T15:10:00Z</dcterms:modified>
</cp:coreProperties>
</file>