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25542" w:rsidRDefault="00425542" w:rsidP="004255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4G CONSTRUCTORA E INGENIERIA CIVIL, S.A. DE C.V.</w:t>
      </w:r>
    </w:p>
    <w:p w:rsidR="00425542" w:rsidRDefault="00425542" w:rsidP="004255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25542" w:rsidRDefault="00425542" w:rsidP="004255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5542" w:rsidRDefault="00425542" w:rsidP="0042554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25542" w:rsidP="004255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</w:t>
      </w:r>
      <w:bookmarkStart w:id="0" w:name="_GoBack"/>
      <w:bookmarkEnd w:id="0"/>
      <w:r>
        <w:rPr>
          <w:rFonts w:ascii="Times New Roman" w:hAnsi="Times New Roman"/>
          <w:szCs w:val="24"/>
        </w:rPr>
        <w:t>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8961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542">
        <w:rPr>
          <w:rFonts w:ascii="Times New Roman" w:hAnsi="Times New Roman"/>
          <w:b/>
          <w:sz w:val="28"/>
          <w:szCs w:val="28"/>
        </w:rPr>
        <w:t>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B2" w:rsidRDefault="006F66B2">
      <w:r>
        <w:separator/>
      </w:r>
    </w:p>
  </w:endnote>
  <w:endnote w:type="continuationSeparator" w:id="0">
    <w:p w:rsidR="006F66B2" w:rsidRDefault="006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B2" w:rsidRDefault="006F66B2">
      <w:r>
        <w:separator/>
      </w:r>
    </w:p>
  </w:footnote>
  <w:footnote w:type="continuationSeparator" w:id="0">
    <w:p w:rsidR="006F66B2" w:rsidRDefault="006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542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6F66B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AD705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2019-11-19T19:42:00Z</dcterms:created>
  <dcterms:modified xsi:type="dcterms:W3CDTF">2019-11-19T19:42:00Z</dcterms:modified>
</cp:coreProperties>
</file>