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97CB9" w:rsidRDefault="00D97CB9" w:rsidP="00D97CB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LANDEROS RODRIGUEZ ANGELICA GABRIELA</w:t>
      </w:r>
    </w:p>
    <w:p w:rsidR="00D97CB9" w:rsidRDefault="00D97CB9" w:rsidP="00D97CB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97CB9" w:rsidRDefault="00D97CB9" w:rsidP="00D97CB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97CB9" w:rsidRDefault="00D97CB9" w:rsidP="00D97CB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97CB9" w:rsidP="00D97CB9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</w:t>
      </w:r>
      <w:bookmarkStart w:id="0" w:name="_GoBack"/>
      <w:bookmarkEnd w:id="0"/>
      <w:r>
        <w:rPr>
          <w:rFonts w:ascii="Times New Roman" w:hAnsi="Times New Roman"/>
          <w:szCs w:val="24"/>
        </w:rPr>
        <w:t>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8969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COMUNICACIÓN Y PUBLICIDAD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34C8">
        <w:rPr>
          <w:rFonts w:ascii="Times New Roman" w:hAnsi="Times New Roman"/>
          <w:sz w:val="24"/>
          <w:szCs w:val="24"/>
        </w:rPr>
        <w:t>sitaria, 06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79" w:rsidRDefault="006E2D79">
      <w:r>
        <w:separator/>
      </w:r>
    </w:p>
  </w:endnote>
  <w:endnote w:type="continuationSeparator" w:id="0">
    <w:p w:rsidR="006E2D79" w:rsidRDefault="006E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79" w:rsidRDefault="006E2D79">
      <w:r>
        <w:separator/>
      </w:r>
    </w:p>
  </w:footnote>
  <w:footnote w:type="continuationSeparator" w:id="0">
    <w:p w:rsidR="006E2D79" w:rsidRDefault="006E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2D79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97CB9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2019-09-06T14:18:00Z</dcterms:created>
  <dcterms:modified xsi:type="dcterms:W3CDTF">2019-09-06T14:18:00Z</dcterms:modified>
</cp:coreProperties>
</file>