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540CC" w:rsidRDefault="005540CC" w:rsidP="005540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COMPRESORES Y EQUIPOS, S.A. DE C.V.</w:t>
      </w:r>
    </w:p>
    <w:p w:rsidR="005540CC" w:rsidRDefault="005540CC" w:rsidP="005540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540CC" w:rsidRDefault="005540CC" w:rsidP="005540C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540CC" w:rsidRDefault="005540CC" w:rsidP="005540C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540CC" w:rsidP="005540C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8986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0CC">
        <w:rPr>
          <w:rFonts w:ascii="Times New Roman" w:hAnsi="Times New Roman"/>
          <w:b/>
          <w:sz w:val="28"/>
          <w:szCs w:val="28"/>
        </w:rPr>
        <w:t>MAQUINARIA Y EQUIPO INDUSTRIAL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9D" w:rsidRDefault="009C2E9D">
      <w:r>
        <w:separator/>
      </w:r>
    </w:p>
  </w:endnote>
  <w:endnote w:type="continuationSeparator" w:id="0">
    <w:p w:rsidR="009C2E9D" w:rsidRDefault="009C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9D" w:rsidRDefault="009C2E9D">
      <w:r>
        <w:separator/>
      </w:r>
    </w:p>
  </w:footnote>
  <w:footnote w:type="continuationSeparator" w:id="0">
    <w:p w:rsidR="009C2E9D" w:rsidRDefault="009C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40CC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2E9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2019-08-09T15:07:00Z</dcterms:created>
  <dcterms:modified xsi:type="dcterms:W3CDTF">2019-08-09T15:07:00Z</dcterms:modified>
</cp:coreProperties>
</file>