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E3495" w:rsidRDefault="00CE3495" w:rsidP="00CE349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SAUCEDA SALAZAR EDUARDO</w:t>
      </w:r>
    </w:p>
    <w:p w:rsidR="00CE3495" w:rsidRDefault="00CE3495" w:rsidP="00CE349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E3495" w:rsidRDefault="00CE3495" w:rsidP="00CE349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E3495" w:rsidRDefault="00CE3495" w:rsidP="00CE349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E3495" w:rsidP="00CE349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bookmarkStart w:id="0" w:name="_GoBack"/>
      <w:bookmarkEnd w:id="0"/>
      <w:r>
        <w:rPr>
          <w:rFonts w:ascii="Times New Roman" w:hAnsi="Times New Roman"/>
          <w:szCs w:val="24"/>
        </w:rPr>
        <w:t>e comunico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9042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PROFESIONALES DE ARBITRAJE DEPORTIVO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2B" w:rsidRDefault="00ED172B">
      <w:r>
        <w:separator/>
      </w:r>
    </w:p>
  </w:endnote>
  <w:endnote w:type="continuationSeparator" w:id="0">
    <w:p w:rsidR="00ED172B" w:rsidRDefault="00ED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2B" w:rsidRDefault="00ED172B">
      <w:r>
        <w:separator/>
      </w:r>
    </w:p>
  </w:footnote>
  <w:footnote w:type="continuationSeparator" w:id="0">
    <w:p w:rsidR="00ED172B" w:rsidRDefault="00ED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495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72B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2019-10-10T19:58:00Z</dcterms:created>
  <dcterms:modified xsi:type="dcterms:W3CDTF">2019-10-10T19:58:00Z</dcterms:modified>
</cp:coreProperties>
</file>