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01716" w:rsidRDefault="00C01716" w:rsidP="00C0171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GPEEX, S.A. DE C.V.</w:t>
      </w:r>
    </w:p>
    <w:p w:rsidR="00C01716" w:rsidRDefault="00C01716" w:rsidP="00C0171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C01716" w:rsidRDefault="00C01716" w:rsidP="00C0171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01716" w:rsidRDefault="00C01716" w:rsidP="00C0171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C01716" w:rsidP="00C0171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9049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OBRA PUBLICA EN BIENES PROPIOS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F2B18">
        <w:rPr>
          <w:rFonts w:ascii="Times New Roman" w:hAnsi="Times New Roman"/>
          <w:sz w:val="24"/>
          <w:szCs w:val="24"/>
        </w:rPr>
        <w:t>sitaria, 15</w:t>
      </w:r>
      <w:r w:rsidR="00AB4517">
        <w:rPr>
          <w:rFonts w:ascii="Times New Roman" w:hAnsi="Times New Roman"/>
          <w:sz w:val="24"/>
          <w:szCs w:val="24"/>
        </w:rPr>
        <w:t xml:space="preserve">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D7D" w:rsidRDefault="00030D7D">
      <w:r>
        <w:separator/>
      </w:r>
    </w:p>
  </w:endnote>
  <w:endnote w:type="continuationSeparator" w:id="0">
    <w:p w:rsidR="00030D7D" w:rsidRDefault="0003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D7D" w:rsidRDefault="00030D7D">
      <w:r>
        <w:separator/>
      </w:r>
    </w:p>
  </w:footnote>
  <w:footnote w:type="continuationSeparator" w:id="0">
    <w:p w:rsidR="00030D7D" w:rsidRDefault="00030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0D7D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1716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93106F9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2019-11-19T16:42:00Z</dcterms:created>
  <dcterms:modified xsi:type="dcterms:W3CDTF">2019-11-19T16:42:00Z</dcterms:modified>
</cp:coreProperties>
</file>