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471CE" w:rsidRDefault="00F471CE" w:rsidP="00F471C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LIFE HOSPITAL CENTER, S.A. DE C.V.</w:t>
      </w:r>
    </w:p>
    <w:p w:rsidR="00F471CE" w:rsidRDefault="00F471CE" w:rsidP="00F471C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471CE" w:rsidRDefault="00F471CE" w:rsidP="00F471C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71CE" w:rsidRDefault="00F471CE" w:rsidP="00F471C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471CE" w:rsidP="00F471C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71CE">
        <w:rPr>
          <w:rFonts w:ascii="Times New Roman" w:hAnsi="Times New Roman"/>
          <w:b/>
          <w:sz w:val="28"/>
          <w:szCs w:val="28"/>
        </w:rPr>
        <w:t>SUBCONTRATACION DE SERVICIOS CON TERCEROS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49" w:rsidRDefault="00B17B49">
      <w:r>
        <w:separator/>
      </w:r>
    </w:p>
  </w:endnote>
  <w:endnote w:type="continuationSeparator" w:id="0">
    <w:p w:rsidR="00B17B49" w:rsidRDefault="00B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49" w:rsidRDefault="00B17B49">
      <w:r>
        <w:separator/>
      </w:r>
    </w:p>
  </w:footnote>
  <w:footnote w:type="continuationSeparator" w:id="0">
    <w:p w:rsidR="00B17B49" w:rsidRDefault="00B1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7B49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1CE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2019-07-19T17:40:00Z</dcterms:created>
  <dcterms:modified xsi:type="dcterms:W3CDTF">2019-07-19T17:40:00Z</dcterms:modified>
</cp:coreProperties>
</file>