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C6AA0" w:rsidRDefault="000C6AA0" w:rsidP="000C6AA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TURISMO CENTELLA, S.A. DE C.V.   </w:t>
      </w:r>
    </w:p>
    <w:p w:rsidR="000C6AA0" w:rsidRDefault="000C6AA0" w:rsidP="000C6AA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C6AA0" w:rsidRDefault="000C6AA0" w:rsidP="000C6AA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C6AA0" w:rsidRDefault="000C6AA0" w:rsidP="000C6AA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0C6AA0" w:rsidP="000C6AA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</w:t>
      </w:r>
      <w:bookmarkStart w:id="0" w:name="_GoBack"/>
      <w:bookmarkEnd w:id="0"/>
      <w:r>
        <w:rPr>
          <w:rFonts w:ascii="Times New Roman" w:hAnsi="Times New Roman"/>
          <w:szCs w:val="24"/>
        </w:rPr>
        <w:t>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9131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6AA0">
        <w:rPr>
          <w:rFonts w:ascii="Times New Roman" w:hAnsi="Times New Roman"/>
          <w:b/>
          <w:sz w:val="28"/>
          <w:szCs w:val="28"/>
        </w:rPr>
        <w:t>AUTOTRANSPORTE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8272E">
        <w:rPr>
          <w:rFonts w:ascii="Times New Roman" w:hAnsi="Times New Roman"/>
          <w:sz w:val="24"/>
          <w:szCs w:val="24"/>
        </w:rPr>
        <w:t>sitaria, 05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11" w:rsidRDefault="00702E11">
      <w:r>
        <w:separator/>
      </w:r>
    </w:p>
  </w:endnote>
  <w:endnote w:type="continuationSeparator" w:id="0">
    <w:p w:rsidR="00702E11" w:rsidRDefault="0070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11" w:rsidRDefault="00702E11">
      <w:r>
        <w:separator/>
      </w:r>
    </w:p>
  </w:footnote>
  <w:footnote w:type="continuationSeparator" w:id="0">
    <w:p w:rsidR="00702E11" w:rsidRDefault="00702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C6AA0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2E1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2019-07-09T18:57:00Z</dcterms:created>
  <dcterms:modified xsi:type="dcterms:W3CDTF">2019-07-09T18:57:00Z</dcterms:modified>
</cp:coreProperties>
</file>