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C171B" w:rsidRDefault="003C171B" w:rsidP="003C171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COMERCIALIZADORA MEDMONT, S.A. DE C.V. </w:t>
      </w:r>
    </w:p>
    <w:p w:rsidR="003C171B" w:rsidRDefault="003C171B" w:rsidP="003C171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3C171B" w:rsidRDefault="003C171B" w:rsidP="003C171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C171B" w:rsidRDefault="003C171B" w:rsidP="003C171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3C171B" w:rsidP="003C171B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proveedores de la Universidad Autónoma de Nuevo León, bajo e</w:t>
      </w:r>
      <w:bookmarkStart w:id="0" w:name="_GoBack"/>
      <w:bookmarkEnd w:id="0"/>
      <w:r>
        <w:rPr>
          <w:rFonts w:ascii="Times New Roman" w:hAnsi="Times New Roman"/>
          <w:szCs w:val="24"/>
        </w:rPr>
        <w:t>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9144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MEDICINAS Y PRODUCTOS FARMACEUTICOS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154E8">
        <w:rPr>
          <w:rFonts w:ascii="Times New Roman" w:hAnsi="Times New Roman"/>
          <w:sz w:val="24"/>
          <w:szCs w:val="24"/>
        </w:rPr>
        <w:t>sitaria, 26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C7C" w:rsidRDefault="00873C7C">
      <w:r>
        <w:separator/>
      </w:r>
    </w:p>
  </w:endnote>
  <w:endnote w:type="continuationSeparator" w:id="0">
    <w:p w:rsidR="00873C7C" w:rsidRDefault="0087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C7C" w:rsidRDefault="00873C7C">
      <w:r>
        <w:separator/>
      </w:r>
    </w:p>
  </w:footnote>
  <w:footnote w:type="continuationSeparator" w:id="0">
    <w:p w:rsidR="00873C7C" w:rsidRDefault="00873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171B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3C7C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2019-07-29T19:35:00Z</dcterms:created>
  <dcterms:modified xsi:type="dcterms:W3CDTF">2019-07-29T19:35:00Z</dcterms:modified>
</cp:coreProperties>
</file>