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32283" w:rsidRDefault="00632283" w:rsidP="006322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 G PROVEEDORES, S.A. DE C.V.</w:t>
      </w:r>
    </w:p>
    <w:p w:rsidR="00632283" w:rsidRDefault="00632283" w:rsidP="0063228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2283" w:rsidRDefault="00632283" w:rsidP="0063228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2283" w:rsidRDefault="00632283" w:rsidP="0063228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32283" w:rsidP="0063228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bookmarkEnd w:id="0"/>
      <w:r>
        <w:rPr>
          <w:rFonts w:ascii="Times New Roman" w:hAnsi="Times New Roman"/>
          <w:szCs w:val="24"/>
        </w:rPr>
        <w:t>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9199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 DE LIMPIEZA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94" w:rsidRDefault="000E2394">
      <w:r>
        <w:separator/>
      </w:r>
    </w:p>
  </w:endnote>
  <w:endnote w:type="continuationSeparator" w:id="0">
    <w:p w:rsidR="000E2394" w:rsidRDefault="000E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94" w:rsidRDefault="000E2394">
      <w:r>
        <w:separator/>
      </w:r>
    </w:p>
  </w:footnote>
  <w:footnote w:type="continuationSeparator" w:id="0">
    <w:p w:rsidR="000E2394" w:rsidRDefault="000E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2394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283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2019-08-09T13:54:00Z</dcterms:created>
  <dcterms:modified xsi:type="dcterms:W3CDTF">2019-08-09T13:54:00Z</dcterms:modified>
</cp:coreProperties>
</file>