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31486" w:rsidRDefault="00B31486" w:rsidP="00B3148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MKT EVENTOS Y MAS, S.A. DE C.V.</w:t>
      </w:r>
    </w:p>
    <w:p w:rsidR="00B31486" w:rsidRDefault="00B31486" w:rsidP="00B3148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31486" w:rsidRDefault="00B31486" w:rsidP="00B3148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31486" w:rsidRDefault="00B31486" w:rsidP="00B3148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31486" w:rsidP="00B3148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</w:t>
      </w:r>
      <w:bookmarkStart w:id="0" w:name="_GoBack"/>
      <w:bookmarkEnd w:id="0"/>
      <w:r>
        <w:rPr>
          <w:rFonts w:ascii="Times New Roman" w:hAnsi="Times New Roman"/>
          <w:szCs w:val="24"/>
        </w:rPr>
        <w:t>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9206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COMUNICACIÓN Y PUBLICIDAD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0D" w:rsidRDefault="001C300D">
      <w:r>
        <w:separator/>
      </w:r>
    </w:p>
  </w:endnote>
  <w:endnote w:type="continuationSeparator" w:id="0">
    <w:p w:rsidR="001C300D" w:rsidRDefault="001C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0D" w:rsidRDefault="001C300D">
      <w:r>
        <w:separator/>
      </w:r>
    </w:p>
  </w:footnote>
  <w:footnote w:type="continuationSeparator" w:id="0">
    <w:p w:rsidR="001C300D" w:rsidRDefault="001C3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300D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486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0C01F0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2019-10-22T19:26:00Z</dcterms:created>
  <dcterms:modified xsi:type="dcterms:W3CDTF">2019-10-22T19:26:00Z</dcterms:modified>
</cp:coreProperties>
</file>