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A36BA" w:rsidRDefault="000A36BA" w:rsidP="000A36B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NER COMUNICACIONES, S.A. DE C.V.</w:t>
      </w:r>
    </w:p>
    <w:p w:rsidR="000A36BA" w:rsidRDefault="000A36BA" w:rsidP="000A36B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A36BA" w:rsidRDefault="000A36BA" w:rsidP="000A36B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A36BA" w:rsidRDefault="000A36BA" w:rsidP="000A36BA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0A36BA" w:rsidP="000A36BA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le comunico que la persona moral que representa ha obtenido satisfactoriamente el </w:t>
      </w:r>
      <w:bookmarkStart w:id="0" w:name="_GoBack"/>
      <w:bookmarkEnd w:id="0"/>
      <w:r>
        <w:rPr>
          <w:rFonts w:ascii="Times New Roman" w:hAnsi="Times New Roman"/>
          <w:szCs w:val="24"/>
        </w:rPr>
        <w:t>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9207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SERVICIOS DE COMUNICACIÓN SOCIAL Y PUBLICIDAD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034C8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A5358">
        <w:rPr>
          <w:rFonts w:ascii="Times New Roman" w:hAnsi="Times New Roman"/>
          <w:sz w:val="24"/>
          <w:szCs w:val="24"/>
        </w:rPr>
        <w:t>sitaria, 13</w:t>
      </w:r>
      <w:r w:rsidR="002034C8">
        <w:rPr>
          <w:rFonts w:ascii="Times New Roman" w:hAnsi="Times New Roman"/>
          <w:sz w:val="24"/>
          <w:szCs w:val="24"/>
        </w:rPr>
        <w:t xml:space="preserve">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D92" w:rsidRDefault="00491D92">
      <w:r>
        <w:separator/>
      </w:r>
    </w:p>
  </w:endnote>
  <w:endnote w:type="continuationSeparator" w:id="0">
    <w:p w:rsidR="00491D92" w:rsidRDefault="0049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D92" w:rsidRDefault="00491D92">
      <w:r>
        <w:separator/>
      </w:r>
    </w:p>
  </w:footnote>
  <w:footnote w:type="continuationSeparator" w:id="0">
    <w:p w:rsidR="00491D92" w:rsidRDefault="00491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A36BA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1D92"/>
    <w:rsid w:val="0049336E"/>
    <w:rsid w:val="004946B7"/>
    <w:rsid w:val="00495B79"/>
    <w:rsid w:val="004A5358"/>
    <w:rsid w:val="004A5564"/>
    <w:rsid w:val="004B21E8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2019-09-13T17:30:00Z</dcterms:created>
  <dcterms:modified xsi:type="dcterms:W3CDTF">2019-09-13T17:30:00Z</dcterms:modified>
</cp:coreProperties>
</file>