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F1083" w:rsidRDefault="00AF1083" w:rsidP="00AF10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CAZARES MORENO JOSE ROBERTO</w:t>
      </w:r>
    </w:p>
    <w:p w:rsidR="00AF1083" w:rsidRDefault="00AF1083" w:rsidP="00AF10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F1083" w:rsidRDefault="00AF1083" w:rsidP="00AF10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F1083" w:rsidRDefault="00AF1083" w:rsidP="00AF108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F1083" w:rsidP="00AF108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</w:t>
      </w:r>
      <w:bookmarkStart w:id="0" w:name="_GoBack"/>
      <w:bookmarkEnd w:id="0"/>
      <w:r>
        <w:rPr>
          <w:rFonts w:ascii="Times New Roman" w:hAnsi="Times New Roman"/>
          <w:szCs w:val="24"/>
        </w:rPr>
        <w:t>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ARRENDAMIENTO DE 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D8" w:rsidRDefault="00357ED8">
      <w:r>
        <w:separator/>
      </w:r>
    </w:p>
  </w:endnote>
  <w:endnote w:type="continuationSeparator" w:id="0">
    <w:p w:rsidR="00357ED8" w:rsidRDefault="003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D8" w:rsidRDefault="00357ED8">
      <w:r>
        <w:separator/>
      </w:r>
    </w:p>
  </w:footnote>
  <w:footnote w:type="continuationSeparator" w:id="0">
    <w:p w:rsidR="00357ED8" w:rsidRDefault="0035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57ED8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1083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2019-08-06T13:59:00Z</dcterms:created>
  <dcterms:modified xsi:type="dcterms:W3CDTF">2019-08-06T13:59:00Z</dcterms:modified>
</cp:coreProperties>
</file>