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B7103" w:rsidRPr="005B7103" w:rsidRDefault="005B7103" w:rsidP="005B710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B7103">
        <w:rPr>
          <w:rFonts w:ascii="Times New Roman" w:hAnsi="Times New Roman"/>
          <w:b/>
          <w:sz w:val="28"/>
          <w:szCs w:val="28"/>
          <w:lang w:val="es-MX"/>
        </w:rPr>
        <w:t>DISMAKIRURGIC, S.A. DE C.V.</w:t>
      </w:r>
    </w:p>
    <w:p w:rsidR="005B7103" w:rsidRPr="005B7103" w:rsidRDefault="005B7103" w:rsidP="005B710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B7103" w:rsidRPr="005B7103" w:rsidRDefault="005B7103" w:rsidP="005B7103">
      <w:pPr>
        <w:jc w:val="both"/>
        <w:rPr>
          <w:rFonts w:ascii="Times New Roman" w:hAnsi="Times New Roman"/>
          <w:szCs w:val="24"/>
          <w:lang w:val="es-MX"/>
        </w:rPr>
      </w:pPr>
      <w:r w:rsidRPr="005B7103">
        <w:rPr>
          <w:rFonts w:ascii="Times New Roman" w:hAnsi="Times New Roman"/>
          <w:szCs w:val="24"/>
          <w:lang w:val="es-MX"/>
        </w:rPr>
        <w:t xml:space="preserve"> P R E S E NT E.-</w:t>
      </w:r>
    </w:p>
    <w:p w:rsidR="005B7103" w:rsidRPr="005B7103" w:rsidRDefault="005B7103" w:rsidP="005B710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B7103" w:rsidP="005B7103">
      <w:pPr>
        <w:jc w:val="both"/>
        <w:rPr>
          <w:rFonts w:ascii="Times New Roman" w:hAnsi="Times New Roman"/>
          <w:b/>
          <w:sz w:val="32"/>
          <w:szCs w:val="32"/>
        </w:rPr>
      </w:pPr>
      <w:r w:rsidRPr="005B7103"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</w:t>
      </w:r>
      <w:bookmarkStart w:id="0" w:name="_GoBack"/>
      <w:bookmarkEnd w:id="0"/>
      <w:r w:rsidRPr="005B7103">
        <w:rPr>
          <w:rFonts w:ascii="Times New Roman" w:hAnsi="Times New Roman"/>
          <w:szCs w:val="24"/>
        </w:rPr>
        <w:t>o León, bajo el número</w:t>
      </w:r>
      <w:r w:rsidRPr="005B7103">
        <w:rPr>
          <w:rFonts w:ascii="Times New Roman" w:hAnsi="Times New Roman"/>
          <w:b/>
          <w:szCs w:val="24"/>
        </w:rPr>
        <w:t xml:space="preserve">: </w:t>
      </w:r>
      <w:r w:rsidRPr="005B7103">
        <w:rPr>
          <w:rFonts w:ascii="Times New Roman" w:hAnsi="Times New Roman"/>
          <w:b/>
          <w:sz w:val="32"/>
          <w:szCs w:val="32"/>
        </w:rPr>
        <w:t xml:space="preserve">9224 </w:t>
      </w:r>
      <w:r w:rsidRPr="005B7103">
        <w:rPr>
          <w:rFonts w:ascii="Times New Roman" w:hAnsi="Times New Roman"/>
          <w:szCs w:val="24"/>
        </w:rPr>
        <w:t xml:space="preserve">con el giro:  </w:t>
      </w:r>
      <w:r w:rsidRPr="005B7103">
        <w:rPr>
          <w:rFonts w:ascii="Times New Roman" w:hAnsi="Times New Roman"/>
          <w:b/>
          <w:sz w:val="28"/>
          <w:szCs w:val="24"/>
        </w:rPr>
        <w:t>MATERIALES, ACCESORIOS Y SUMINISTROS MEDICOS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44" w:rsidRDefault="00623C44">
      <w:r>
        <w:separator/>
      </w:r>
    </w:p>
  </w:endnote>
  <w:endnote w:type="continuationSeparator" w:id="0">
    <w:p w:rsidR="00623C44" w:rsidRDefault="006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44" w:rsidRDefault="00623C44">
      <w:r>
        <w:separator/>
      </w:r>
    </w:p>
  </w:footnote>
  <w:footnote w:type="continuationSeparator" w:id="0">
    <w:p w:rsidR="00623C44" w:rsidRDefault="0062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B7103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3C44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2019-03-19T21:01:00Z</dcterms:created>
  <dcterms:modified xsi:type="dcterms:W3CDTF">2019-03-19T21:01:00Z</dcterms:modified>
</cp:coreProperties>
</file>