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61980" w:rsidRDefault="00B61980" w:rsidP="00B619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LOPEZ QUIÑONES ISASI ELIZABETH</w:t>
      </w:r>
    </w:p>
    <w:p w:rsidR="00B61980" w:rsidRDefault="00B61980" w:rsidP="00B6198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61980" w:rsidRDefault="00B61980" w:rsidP="00B6198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61980" w:rsidRDefault="00B61980" w:rsidP="00B6198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B61980" w:rsidP="00B6198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</w:t>
      </w:r>
      <w:bookmarkStart w:id="0" w:name="_GoBack"/>
      <w:bookmarkEnd w:id="0"/>
      <w:r>
        <w:rPr>
          <w:rFonts w:ascii="Times New Roman" w:hAnsi="Times New Roman"/>
          <w:szCs w:val="24"/>
        </w:rPr>
        <w:t>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9237 </w:t>
      </w:r>
      <w:r>
        <w:rPr>
          <w:rFonts w:ascii="Times New Roman" w:hAnsi="Times New Roman"/>
          <w:szCs w:val="24"/>
        </w:rPr>
        <w:t xml:space="preserve">con el giro:  </w:t>
      </w:r>
      <w:r w:rsidRPr="00B61980">
        <w:rPr>
          <w:rFonts w:ascii="Times New Roman" w:hAnsi="Times New Roman"/>
          <w:b/>
          <w:sz w:val="28"/>
          <w:szCs w:val="24"/>
        </w:rPr>
        <w:t>MATERIALES Y ARTICULOS DE CONSTRUCCION Y DE REPARACION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E7" w:rsidRDefault="00AA7AE7">
      <w:r>
        <w:separator/>
      </w:r>
    </w:p>
  </w:endnote>
  <w:endnote w:type="continuationSeparator" w:id="0">
    <w:p w:rsidR="00AA7AE7" w:rsidRDefault="00AA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E7" w:rsidRDefault="00AA7AE7">
      <w:r>
        <w:separator/>
      </w:r>
    </w:p>
  </w:footnote>
  <w:footnote w:type="continuationSeparator" w:id="0">
    <w:p w:rsidR="00AA7AE7" w:rsidRDefault="00AA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A7AE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1980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2019-07-26T19:59:00Z</dcterms:created>
  <dcterms:modified xsi:type="dcterms:W3CDTF">2019-07-26T19:59:00Z</dcterms:modified>
</cp:coreProperties>
</file>