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02AF7" w:rsidRDefault="00402AF7" w:rsidP="00402AF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OBREGON RAMIREZ JOSE LUIS</w:t>
      </w:r>
    </w:p>
    <w:p w:rsidR="00402AF7" w:rsidRDefault="00402AF7" w:rsidP="00402AF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02AF7" w:rsidRDefault="00402AF7" w:rsidP="00402AF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2AF7" w:rsidRDefault="00402AF7" w:rsidP="00402AF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02AF7" w:rsidP="00402AF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</w:t>
      </w:r>
      <w:bookmarkStart w:id="0" w:name="_GoBack"/>
      <w:bookmarkEnd w:id="0"/>
      <w:r>
        <w:rPr>
          <w:rFonts w:ascii="Times New Roman" w:hAnsi="Times New Roman"/>
          <w:szCs w:val="24"/>
        </w:rPr>
        <w:t>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9238 </w:t>
      </w:r>
      <w:r>
        <w:rPr>
          <w:rFonts w:ascii="Times New Roman" w:hAnsi="Times New Roman"/>
          <w:szCs w:val="24"/>
        </w:rPr>
        <w:t xml:space="preserve">con el giro:  </w:t>
      </w:r>
      <w:r w:rsidRPr="00402AF7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3F" w:rsidRDefault="00146A3F">
      <w:r>
        <w:separator/>
      </w:r>
    </w:p>
  </w:endnote>
  <w:endnote w:type="continuationSeparator" w:id="0">
    <w:p w:rsidR="00146A3F" w:rsidRDefault="0014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3F" w:rsidRDefault="00146A3F">
      <w:r>
        <w:separator/>
      </w:r>
    </w:p>
  </w:footnote>
  <w:footnote w:type="continuationSeparator" w:id="0">
    <w:p w:rsidR="00146A3F" w:rsidRDefault="0014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6A3F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AF7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2019-07-12T16:24:00Z</dcterms:created>
  <dcterms:modified xsi:type="dcterms:W3CDTF">2019-07-12T16:24:00Z</dcterms:modified>
</cp:coreProperties>
</file>