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D274F" w:rsidRDefault="00FD274F" w:rsidP="00FD274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DIAZ GAMEZ ARTURO</w:t>
      </w:r>
    </w:p>
    <w:p w:rsidR="00FD274F" w:rsidRDefault="00FD274F" w:rsidP="00FD274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D274F" w:rsidRDefault="00FD274F" w:rsidP="00FD274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D274F" w:rsidRDefault="00FD274F" w:rsidP="00FD274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D274F" w:rsidP="00FD274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9243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274F">
        <w:rPr>
          <w:rFonts w:ascii="Times New Roman" w:hAnsi="Times New Roman"/>
          <w:sz w:val="24"/>
          <w:szCs w:val="24"/>
        </w:rPr>
        <w:t>sitaria, 30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12" w:rsidRDefault="005B5312">
      <w:r>
        <w:separator/>
      </w:r>
    </w:p>
  </w:endnote>
  <w:endnote w:type="continuationSeparator" w:id="0">
    <w:p w:rsidR="005B5312" w:rsidRDefault="005B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12" w:rsidRDefault="005B5312">
      <w:r>
        <w:separator/>
      </w:r>
    </w:p>
  </w:footnote>
  <w:footnote w:type="continuationSeparator" w:id="0">
    <w:p w:rsidR="005B5312" w:rsidRDefault="005B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5312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274F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2019-08-29T16:29:00Z</dcterms:created>
  <dcterms:modified xsi:type="dcterms:W3CDTF">2019-08-29T16:29:00Z</dcterms:modified>
</cp:coreProperties>
</file>