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611F0" w:rsidRDefault="006611F0" w:rsidP="006611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MEDIKAL-MUNERIS, S.A. DE C.V.    </w:t>
      </w:r>
    </w:p>
    <w:p w:rsidR="006611F0" w:rsidRDefault="006611F0" w:rsidP="006611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11F0" w:rsidRDefault="006611F0" w:rsidP="006611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11F0" w:rsidRDefault="006611F0" w:rsidP="006611F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611F0" w:rsidP="006611F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</w:t>
      </w:r>
      <w:bookmarkStart w:id="0" w:name="_GoBack"/>
      <w:bookmarkEnd w:id="0"/>
      <w:r>
        <w:rPr>
          <w:rFonts w:ascii="Times New Roman" w:hAnsi="Times New Roman"/>
          <w:szCs w:val="24"/>
        </w:rPr>
        <w:t>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CD" w:rsidRDefault="009A0FCD">
      <w:r>
        <w:separator/>
      </w:r>
    </w:p>
  </w:endnote>
  <w:endnote w:type="continuationSeparator" w:id="0">
    <w:p w:rsidR="009A0FCD" w:rsidRDefault="009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CD" w:rsidRDefault="009A0FCD">
      <w:r>
        <w:separator/>
      </w:r>
    </w:p>
  </w:footnote>
  <w:footnote w:type="continuationSeparator" w:id="0">
    <w:p w:rsidR="009A0FCD" w:rsidRDefault="009A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11F0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0FCD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2019-09-17T16:06:00Z</dcterms:created>
  <dcterms:modified xsi:type="dcterms:W3CDTF">2019-09-17T16:06:00Z</dcterms:modified>
</cp:coreProperties>
</file>