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7418A" w:rsidRDefault="0047418A" w:rsidP="0047418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GENERICOS INYECTABLES DE GUADALAJARA, S.A. DE C.V.</w:t>
      </w:r>
    </w:p>
    <w:p w:rsidR="0047418A" w:rsidRDefault="0047418A" w:rsidP="004741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7418A" w:rsidRDefault="0047418A" w:rsidP="0047418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7418A" w:rsidRDefault="0047418A" w:rsidP="0047418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7418A" w:rsidP="0047418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</w:t>
      </w:r>
      <w:bookmarkStart w:id="0" w:name="_GoBack"/>
      <w:bookmarkEnd w:id="0"/>
      <w:r>
        <w:rPr>
          <w:rFonts w:ascii="Times New Roman" w:hAnsi="Times New Roman"/>
          <w:szCs w:val="24"/>
        </w:rPr>
        <w:t>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9325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MEDICINAS Y PRODUCTOS FARMACEUTICOS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5F" w:rsidRDefault="00741D5F">
      <w:r>
        <w:separator/>
      </w:r>
    </w:p>
  </w:endnote>
  <w:endnote w:type="continuationSeparator" w:id="0">
    <w:p w:rsidR="00741D5F" w:rsidRDefault="007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5F" w:rsidRDefault="00741D5F">
      <w:r>
        <w:separator/>
      </w:r>
    </w:p>
  </w:footnote>
  <w:footnote w:type="continuationSeparator" w:id="0">
    <w:p w:rsidR="00741D5F" w:rsidRDefault="0074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18A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1D5F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2019-08-02T17:52:00Z</dcterms:created>
  <dcterms:modified xsi:type="dcterms:W3CDTF">2019-08-02T17:52:00Z</dcterms:modified>
</cp:coreProperties>
</file>