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70973" w:rsidRDefault="00E70973" w:rsidP="00E7097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CURMASE, S.A. DE C.V.</w:t>
      </w:r>
    </w:p>
    <w:p w:rsidR="00E70973" w:rsidRDefault="00E70973" w:rsidP="00E7097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70973" w:rsidRDefault="00E70973" w:rsidP="00E7097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70973" w:rsidRDefault="00E70973" w:rsidP="00E7097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E70973" w:rsidP="00E7097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</w:t>
      </w:r>
      <w:bookmarkStart w:id="0" w:name="_GoBack"/>
      <w:bookmarkEnd w:id="0"/>
      <w:r>
        <w:rPr>
          <w:rFonts w:ascii="Times New Roman" w:hAnsi="Times New Roman"/>
          <w:szCs w:val="24"/>
        </w:rPr>
        <w:t>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9344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OBRA PUBLICA EN BIENES PROPIOS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B3561C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3561C">
        <w:rPr>
          <w:rFonts w:ascii="Times New Roman" w:hAnsi="Times New Roman"/>
          <w:sz w:val="24"/>
          <w:szCs w:val="24"/>
        </w:rPr>
        <w:t>sitaria, 02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B8" w:rsidRDefault="00497CB8">
      <w:r>
        <w:separator/>
      </w:r>
    </w:p>
  </w:endnote>
  <w:endnote w:type="continuationSeparator" w:id="0">
    <w:p w:rsidR="00497CB8" w:rsidRDefault="0049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B8" w:rsidRDefault="00497CB8">
      <w:r>
        <w:separator/>
      </w:r>
    </w:p>
  </w:footnote>
  <w:footnote w:type="continuationSeparator" w:id="0">
    <w:p w:rsidR="00497CB8" w:rsidRDefault="00497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640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97CB8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561C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0973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2019-09-03T21:10:00Z</dcterms:created>
  <dcterms:modified xsi:type="dcterms:W3CDTF">2019-09-03T21:10:00Z</dcterms:modified>
</cp:coreProperties>
</file>