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412A0" w:rsidRPr="001412A0" w:rsidRDefault="001412A0" w:rsidP="001412A0">
      <w:pPr>
        <w:tabs>
          <w:tab w:val="left" w:pos="1455"/>
        </w:tabs>
        <w:jc w:val="both"/>
        <w:rPr>
          <w:rFonts w:ascii="Times New Roman" w:hAnsi="Times New Roman"/>
          <w:b/>
          <w:sz w:val="28"/>
          <w:szCs w:val="28"/>
          <w:lang w:val="es-MX"/>
        </w:rPr>
      </w:pPr>
      <w:r w:rsidRPr="001412A0">
        <w:rPr>
          <w:rFonts w:ascii="Times New Roman" w:hAnsi="Times New Roman"/>
          <w:b/>
          <w:sz w:val="28"/>
          <w:szCs w:val="28"/>
          <w:lang w:val="es-MX"/>
        </w:rPr>
        <w:t xml:space="preserve">TETRARIUM SERVICIOS CIENTIFICOS TECNOLOGICOS Y COMERCIALES, </w:t>
      </w:r>
      <w:bookmarkStart w:id="0" w:name="_GoBack"/>
      <w:bookmarkEnd w:id="0"/>
      <w:r w:rsidRPr="001412A0">
        <w:rPr>
          <w:rFonts w:ascii="Times New Roman" w:hAnsi="Times New Roman"/>
          <w:b/>
          <w:sz w:val="28"/>
          <w:szCs w:val="28"/>
          <w:lang w:val="es-MX"/>
        </w:rPr>
        <w:t>S.A. DE C.V.</w:t>
      </w:r>
    </w:p>
    <w:p w:rsidR="001412A0" w:rsidRPr="001412A0" w:rsidRDefault="001412A0" w:rsidP="001412A0">
      <w:pPr>
        <w:jc w:val="both"/>
        <w:rPr>
          <w:rFonts w:ascii="Times New Roman" w:hAnsi="Times New Roman"/>
          <w:b/>
          <w:sz w:val="28"/>
          <w:szCs w:val="28"/>
          <w:lang w:val="es-MX"/>
        </w:rPr>
      </w:pPr>
    </w:p>
    <w:p w:rsidR="001412A0" w:rsidRPr="001412A0" w:rsidRDefault="001412A0" w:rsidP="001412A0">
      <w:pPr>
        <w:jc w:val="both"/>
        <w:rPr>
          <w:rFonts w:ascii="Times New Roman" w:hAnsi="Times New Roman"/>
          <w:szCs w:val="24"/>
          <w:lang w:val="es-MX"/>
        </w:rPr>
      </w:pPr>
      <w:r w:rsidRPr="001412A0">
        <w:rPr>
          <w:rFonts w:ascii="Times New Roman" w:hAnsi="Times New Roman"/>
          <w:szCs w:val="24"/>
          <w:lang w:val="es-MX"/>
        </w:rPr>
        <w:t xml:space="preserve"> P R E S E NT E.-</w:t>
      </w:r>
    </w:p>
    <w:p w:rsidR="001412A0" w:rsidRPr="001412A0" w:rsidRDefault="001412A0" w:rsidP="001412A0">
      <w:pPr>
        <w:jc w:val="both"/>
        <w:rPr>
          <w:rFonts w:ascii="Times New Roman" w:hAnsi="Times New Roman"/>
          <w:szCs w:val="24"/>
          <w:lang w:val="es-MX"/>
        </w:rPr>
      </w:pPr>
    </w:p>
    <w:p w:rsidR="0076109C" w:rsidRPr="00186CAD" w:rsidRDefault="001412A0" w:rsidP="001412A0">
      <w:pPr>
        <w:jc w:val="both"/>
        <w:rPr>
          <w:rFonts w:ascii="Times New Roman" w:hAnsi="Times New Roman"/>
          <w:b/>
          <w:sz w:val="28"/>
          <w:szCs w:val="24"/>
        </w:rPr>
      </w:pPr>
      <w:r w:rsidRPr="001412A0">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1412A0">
        <w:rPr>
          <w:rFonts w:ascii="Times New Roman" w:hAnsi="Times New Roman"/>
          <w:b/>
          <w:szCs w:val="24"/>
        </w:rPr>
        <w:t xml:space="preserve">: </w:t>
      </w:r>
      <w:r w:rsidRPr="001412A0">
        <w:rPr>
          <w:rFonts w:ascii="Times New Roman" w:hAnsi="Times New Roman"/>
          <w:b/>
          <w:sz w:val="32"/>
          <w:szCs w:val="32"/>
        </w:rPr>
        <w:t xml:space="preserve">9357 </w:t>
      </w:r>
      <w:r w:rsidRPr="001412A0">
        <w:rPr>
          <w:rFonts w:ascii="Times New Roman" w:hAnsi="Times New Roman"/>
          <w:szCs w:val="24"/>
        </w:rPr>
        <w:t xml:space="preserve">con el giro:  </w:t>
      </w:r>
      <w:r w:rsidRPr="001412A0">
        <w:rPr>
          <w:rFonts w:ascii="Times New Roman" w:hAnsi="Times New Roman"/>
          <w:b/>
          <w:sz w:val="28"/>
          <w:szCs w:val="24"/>
        </w:rPr>
        <w:t>EQUIPO E INSTRUMENTAL MEDICO Y DE LABORATORIO</w:t>
      </w:r>
      <w:r w:rsidR="00CF66D1" w:rsidRPr="00CF66D1">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B4517">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F66D1">
        <w:rPr>
          <w:rFonts w:ascii="Times New Roman" w:hAnsi="Times New Roman"/>
          <w:sz w:val="24"/>
          <w:szCs w:val="24"/>
        </w:rPr>
        <w:t>sitaria, 08</w:t>
      </w:r>
      <w:r w:rsidR="00AB4517">
        <w:rPr>
          <w:rFonts w:ascii="Times New Roman" w:hAnsi="Times New Roman"/>
          <w:sz w:val="24"/>
          <w:szCs w:val="24"/>
        </w:rPr>
        <w:t xml:space="preserve"> de noviembre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F26" w:rsidRDefault="009E3F26">
      <w:r>
        <w:separator/>
      </w:r>
    </w:p>
  </w:endnote>
  <w:endnote w:type="continuationSeparator" w:id="0">
    <w:p w:rsidR="009E3F26" w:rsidRDefault="009E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F26" w:rsidRDefault="009E3F26">
      <w:r>
        <w:separator/>
      </w:r>
    </w:p>
  </w:footnote>
  <w:footnote w:type="continuationSeparator" w:id="0">
    <w:p w:rsidR="009E3F26" w:rsidRDefault="009E3F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2A0"/>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E53"/>
    <w:rsid w:val="00211F76"/>
    <w:rsid w:val="002124E3"/>
    <w:rsid w:val="00214636"/>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573F1"/>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5EEE"/>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2E2"/>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89E"/>
    <w:rsid w:val="007C5321"/>
    <w:rsid w:val="007C7242"/>
    <w:rsid w:val="007D0031"/>
    <w:rsid w:val="007D067E"/>
    <w:rsid w:val="007D068D"/>
    <w:rsid w:val="007D101D"/>
    <w:rsid w:val="007D3202"/>
    <w:rsid w:val="007D4EF6"/>
    <w:rsid w:val="007D54D6"/>
    <w:rsid w:val="007D5D52"/>
    <w:rsid w:val="007D65DE"/>
    <w:rsid w:val="007E1B8A"/>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56E4"/>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86F57"/>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E3F26"/>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657"/>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1F87"/>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720"/>
    <w:rsid w:val="00C5400E"/>
    <w:rsid w:val="00C5435B"/>
    <w:rsid w:val="00C5627A"/>
    <w:rsid w:val="00C61CB0"/>
    <w:rsid w:val="00C63244"/>
    <w:rsid w:val="00C6364B"/>
    <w:rsid w:val="00C640F3"/>
    <w:rsid w:val="00C64266"/>
    <w:rsid w:val="00C64544"/>
    <w:rsid w:val="00C667B7"/>
    <w:rsid w:val="00C71516"/>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CF66D1"/>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A78F6"/>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54486"/>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1AF1"/>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739D672"/>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288969443">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266</Words>
  <Characters>1468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2019-11-08T18:24:00Z</dcterms:created>
  <dcterms:modified xsi:type="dcterms:W3CDTF">2019-11-08T18:24:00Z</dcterms:modified>
</cp:coreProperties>
</file>