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C6679" w:rsidRDefault="004C6679" w:rsidP="004C66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PEÑA DAVILA OSCAR EDUARDO</w:t>
      </w:r>
    </w:p>
    <w:p w:rsidR="004C6679" w:rsidRDefault="004C6679" w:rsidP="004C66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C6679" w:rsidRDefault="004C6679" w:rsidP="004C66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C6679" w:rsidRDefault="004C6679" w:rsidP="004C667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C6679" w:rsidP="004C66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</w:t>
      </w:r>
      <w:bookmarkStart w:id="0" w:name="_GoBack"/>
      <w:bookmarkEnd w:id="0"/>
      <w:r>
        <w:rPr>
          <w:rFonts w:ascii="Times New Roman" w:hAnsi="Times New Roman"/>
          <w:szCs w:val="24"/>
        </w:rPr>
        <w:t>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9358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PROFESIONALES DE ARBITRAJE DEPORTIVO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0A" w:rsidRDefault="007B0F0A">
      <w:r>
        <w:separator/>
      </w:r>
    </w:p>
  </w:endnote>
  <w:endnote w:type="continuationSeparator" w:id="0">
    <w:p w:rsidR="007B0F0A" w:rsidRDefault="007B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0A" w:rsidRDefault="007B0F0A">
      <w:r>
        <w:separator/>
      </w:r>
    </w:p>
  </w:footnote>
  <w:footnote w:type="continuationSeparator" w:id="0">
    <w:p w:rsidR="007B0F0A" w:rsidRDefault="007B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C6679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0F0A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2019-10-10T17:25:00Z</dcterms:created>
  <dcterms:modified xsi:type="dcterms:W3CDTF">2019-10-10T17:25:00Z</dcterms:modified>
</cp:coreProperties>
</file>