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B7A13" w:rsidRDefault="009B7A13" w:rsidP="009B7A1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ATARAXIA CONTENIDOS, S.A.S. DE C.V.</w:t>
      </w:r>
    </w:p>
    <w:p w:rsidR="009B7A13" w:rsidRDefault="009B7A13" w:rsidP="009B7A13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9B7A13" w:rsidRDefault="009B7A13" w:rsidP="009B7A1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B7A13" w:rsidRDefault="009B7A13" w:rsidP="009B7A1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B7A13" w:rsidP="009B7A1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9380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28" w:rsidRDefault="00E42028">
      <w:r>
        <w:separator/>
      </w:r>
    </w:p>
  </w:endnote>
  <w:endnote w:type="continuationSeparator" w:id="0">
    <w:p w:rsidR="00E42028" w:rsidRDefault="00E4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28" w:rsidRDefault="00E42028">
      <w:r>
        <w:separator/>
      </w:r>
    </w:p>
  </w:footnote>
  <w:footnote w:type="continuationSeparator" w:id="0">
    <w:p w:rsidR="00E42028" w:rsidRDefault="00E4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A13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028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2019-09-13T17:46:00Z</dcterms:created>
  <dcterms:modified xsi:type="dcterms:W3CDTF">2019-09-13T17:46:00Z</dcterms:modified>
</cp:coreProperties>
</file>