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00955" w:rsidRDefault="00A00955" w:rsidP="00A0095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VITASANITAS, S.A. DE C.V. </w:t>
      </w:r>
    </w:p>
    <w:p w:rsidR="00A00955" w:rsidRDefault="00A00955" w:rsidP="00A00955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A00955" w:rsidRDefault="00A00955" w:rsidP="00A0095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0955" w:rsidRDefault="00A00955" w:rsidP="00A0095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00955" w:rsidP="00A0095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</w:t>
      </w:r>
      <w:bookmarkStart w:id="0" w:name="_GoBack"/>
      <w:bookmarkEnd w:id="0"/>
      <w:r>
        <w:rPr>
          <w:rFonts w:ascii="Times New Roman" w:hAnsi="Times New Roman"/>
          <w:szCs w:val="24"/>
        </w:rPr>
        <w:t>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9395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A00955">
        <w:rPr>
          <w:rFonts w:ascii="Times New Roman" w:hAnsi="Times New Roman"/>
          <w:b/>
          <w:sz w:val="28"/>
          <w:szCs w:val="24"/>
        </w:rPr>
        <w:t>MEDICINAS Y PRODUCTOS FARMACEUTICOS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5C" w:rsidRDefault="00942E5C">
      <w:r>
        <w:separator/>
      </w:r>
    </w:p>
  </w:endnote>
  <w:endnote w:type="continuationSeparator" w:id="0">
    <w:p w:rsidR="00942E5C" w:rsidRDefault="0094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5C" w:rsidRDefault="00942E5C">
      <w:r>
        <w:separator/>
      </w:r>
    </w:p>
  </w:footnote>
  <w:footnote w:type="continuationSeparator" w:id="0">
    <w:p w:rsidR="00942E5C" w:rsidRDefault="0094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2E5C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955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2019-06-26T19:46:00Z</dcterms:created>
  <dcterms:modified xsi:type="dcterms:W3CDTF">2019-06-26T19:46:00Z</dcterms:modified>
</cp:coreProperties>
</file>