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4B71" w:rsidRDefault="00524B71" w:rsidP="00524B7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BIOANALISIS Y SERVICIOS HEMATOLOGICOS, S.A. DE C.V.</w:t>
      </w:r>
    </w:p>
    <w:p w:rsidR="00524B71" w:rsidRDefault="00524B71" w:rsidP="00524B71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524B71" w:rsidRDefault="00524B71" w:rsidP="00524B7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4B71" w:rsidRDefault="00524B71" w:rsidP="00524B7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24B71" w:rsidP="00524B7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</w:t>
      </w:r>
      <w:bookmarkStart w:id="0" w:name="_GoBack"/>
      <w:bookmarkEnd w:id="0"/>
      <w:r>
        <w:rPr>
          <w:rFonts w:ascii="Times New Roman" w:hAnsi="Times New Roman"/>
          <w:szCs w:val="24"/>
        </w:rPr>
        <w:t>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9414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524B71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C1" w:rsidRDefault="009728C1">
      <w:r>
        <w:separator/>
      </w:r>
    </w:p>
  </w:endnote>
  <w:endnote w:type="continuationSeparator" w:id="0">
    <w:p w:rsidR="009728C1" w:rsidRDefault="009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C1" w:rsidRDefault="009728C1">
      <w:r>
        <w:separator/>
      </w:r>
    </w:p>
  </w:footnote>
  <w:footnote w:type="continuationSeparator" w:id="0">
    <w:p w:rsidR="009728C1" w:rsidRDefault="0097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B71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28C1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B83C3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2019-11-05T15:46:00Z</dcterms:created>
  <dcterms:modified xsi:type="dcterms:W3CDTF">2019-11-05T15:46:00Z</dcterms:modified>
</cp:coreProperties>
</file>