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90953" w:rsidRDefault="00690953" w:rsidP="006909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TERRITORIUM LIFE, S.A.P.I. DE C.V.</w:t>
      </w:r>
    </w:p>
    <w:p w:rsidR="00690953" w:rsidRDefault="00690953" w:rsidP="00690953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690953" w:rsidRDefault="00690953" w:rsidP="006909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90953" w:rsidRDefault="00690953" w:rsidP="0069095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690953" w:rsidP="0069095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bookmarkStart w:id="0" w:name="_GoBack"/>
      <w:bookmarkEnd w:id="0"/>
      <w:r>
        <w:rPr>
          <w:rFonts w:ascii="Times New Roman" w:hAnsi="Times New Roman"/>
          <w:szCs w:val="24"/>
        </w:rPr>
        <w:t>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9426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SOFTWARE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02F2">
        <w:rPr>
          <w:rFonts w:ascii="Times New Roman" w:hAnsi="Times New Roman"/>
          <w:sz w:val="24"/>
          <w:szCs w:val="24"/>
        </w:rPr>
        <w:t>sitaria, 13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95" w:rsidRDefault="00B10895">
      <w:r>
        <w:separator/>
      </w:r>
    </w:p>
  </w:endnote>
  <w:endnote w:type="continuationSeparator" w:id="0">
    <w:p w:rsidR="00B10895" w:rsidRDefault="00B1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95" w:rsidRDefault="00B10895">
      <w:r>
        <w:separator/>
      </w:r>
    </w:p>
  </w:footnote>
  <w:footnote w:type="continuationSeparator" w:id="0">
    <w:p w:rsidR="00B10895" w:rsidRDefault="00B1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953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0895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771A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658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58C7B6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2019-12-13T18:40:00Z</dcterms:created>
  <dcterms:modified xsi:type="dcterms:W3CDTF">2019-12-13T18:40:00Z</dcterms:modified>
</cp:coreProperties>
</file>