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F65CB" w:rsidRDefault="00FF65CB" w:rsidP="00FF65C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Q´KARNES, S.A. DE C.V. </w:t>
      </w:r>
    </w:p>
    <w:p w:rsidR="00FF65CB" w:rsidRDefault="00FF65CB" w:rsidP="00FF65C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F65CB" w:rsidRDefault="00FF65CB" w:rsidP="00FF65C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F65CB" w:rsidRDefault="00FF65CB" w:rsidP="00FF65C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FF65CB" w:rsidP="00FF65CB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9446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5CB">
        <w:rPr>
          <w:rFonts w:ascii="Times New Roman" w:hAnsi="Times New Roman"/>
          <w:b/>
          <w:sz w:val="28"/>
          <w:szCs w:val="28"/>
        </w:rPr>
        <w:t>PRODUCTOS ALIMENTICIOS PARA PERSONAS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F11F79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11F79">
        <w:rPr>
          <w:rFonts w:ascii="Times New Roman" w:hAnsi="Times New Roman"/>
          <w:sz w:val="24"/>
          <w:szCs w:val="24"/>
        </w:rPr>
        <w:t>sitaria, 02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7B" w:rsidRDefault="0088477B">
      <w:r>
        <w:separator/>
      </w:r>
    </w:p>
  </w:endnote>
  <w:endnote w:type="continuationSeparator" w:id="0">
    <w:p w:rsidR="0088477B" w:rsidRDefault="0088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7B" w:rsidRDefault="0088477B">
      <w:r>
        <w:separator/>
      </w:r>
    </w:p>
  </w:footnote>
  <w:footnote w:type="continuationSeparator" w:id="0">
    <w:p w:rsidR="0088477B" w:rsidRDefault="0088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77B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117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1F7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2019-09-03T14:09:00Z</dcterms:created>
  <dcterms:modified xsi:type="dcterms:W3CDTF">2019-09-03T14:09:00Z</dcterms:modified>
</cp:coreProperties>
</file>