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E6AD0" w:rsidRDefault="005E6AD0" w:rsidP="005E6AD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NACIONAL DE INSUMOS MEDICOS Y QUIRURGICOS, S.A. DE C.V.</w:t>
      </w:r>
    </w:p>
    <w:p w:rsidR="005E6AD0" w:rsidRDefault="005E6AD0" w:rsidP="005E6AD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E6AD0" w:rsidRDefault="005E6AD0" w:rsidP="005E6AD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E6AD0" w:rsidRDefault="005E6AD0" w:rsidP="005E6AD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5E6AD0" w:rsidP="005E6AD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</w:t>
      </w:r>
      <w:bookmarkStart w:id="0" w:name="_GoBack"/>
      <w:r>
        <w:rPr>
          <w:rFonts w:ascii="Times New Roman" w:hAnsi="Times New Roman"/>
          <w:szCs w:val="24"/>
        </w:rPr>
        <w:t>s</w:t>
      </w:r>
      <w:bookmarkEnd w:id="0"/>
      <w:r>
        <w:rPr>
          <w:rFonts w:ascii="Times New Roman" w:hAnsi="Times New Roman"/>
          <w:szCs w:val="24"/>
        </w:rPr>
        <w:t>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9465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MEDICINAS Y PRODUCTOS FARMACEUTICOS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0" w:rsidRDefault="00CD6530">
      <w:r>
        <w:separator/>
      </w:r>
    </w:p>
  </w:endnote>
  <w:endnote w:type="continuationSeparator" w:id="0">
    <w:p w:rsidR="00CD6530" w:rsidRDefault="00CD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0" w:rsidRDefault="00CD6530">
      <w:r>
        <w:separator/>
      </w:r>
    </w:p>
  </w:footnote>
  <w:footnote w:type="continuationSeparator" w:id="0">
    <w:p w:rsidR="00CD6530" w:rsidRDefault="00CD6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6AD0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3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2019-10-11T14:03:00Z</dcterms:created>
  <dcterms:modified xsi:type="dcterms:W3CDTF">2019-10-11T14:03:00Z</dcterms:modified>
</cp:coreProperties>
</file>