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76B64" w:rsidRDefault="00076B64" w:rsidP="00076B6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IMPER CONSTRUCCIONES REYES, S.A. DE C.V.    </w:t>
      </w:r>
    </w:p>
    <w:p w:rsidR="00076B64" w:rsidRDefault="00076B64" w:rsidP="00076B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76B64" w:rsidRDefault="00076B64" w:rsidP="00076B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76B64" w:rsidRDefault="00076B64" w:rsidP="00076B6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76B64" w:rsidP="00076B6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</w:t>
      </w:r>
      <w:bookmarkStart w:id="0" w:name="_GoBack"/>
      <w:bookmarkEnd w:id="0"/>
      <w:r>
        <w:rPr>
          <w:rFonts w:ascii="Times New Roman" w:hAnsi="Times New Roman"/>
          <w:szCs w:val="24"/>
        </w:rPr>
        <w:t>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9596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B64">
        <w:rPr>
          <w:rFonts w:ascii="Times New Roman" w:hAnsi="Times New Roman"/>
          <w:b/>
          <w:sz w:val="28"/>
          <w:szCs w:val="28"/>
        </w:rPr>
        <w:t>OBRA PUBLICA EN BIENES PROPIOS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A7" w:rsidRDefault="008945A7">
      <w:r>
        <w:separator/>
      </w:r>
    </w:p>
  </w:endnote>
  <w:endnote w:type="continuationSeparator" w:id="0">
    <w:p w:rsidR="008945A7" w:rsidRDefault="0089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A7" w:rsidRDefault="008945A7">
      <w:r>
        <w:separator/>
      </w:r>
    </w:p>
  </w:footnote>
  <w:footnote w:type="continuationSeparator" w:id="0">
    <w:p w:rsidR="008945A7" w:rsidRDefault="0089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76B64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45A7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2019-07-08T19:04:00Z</dcterms:created>
  <dcterms:modified xsi:type="dcterms:W3CDTF">2019-07-08T19:04:00Z</dcterms:modified>
</cp:coreProperties>
</file>