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386D" w:rsidRDefault="00DD386D" w:rsidP="00DD38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MANTENIMIENTOS GERENCIALES, S.A. DE C.V.    </w:t>
      </w:r>
    </w:p>
    <w:p w:rsidR="00DD386D" w:rsidRDefault="00DD386D" w:rsidP="00DD38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386D" w:rsidRDefault="00DD386D" w:rsidP="00DD38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386D" w:rsidRDefault="00DD386D" w:rsidP="00DD386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D386D" w:rsidP="00DD38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386D">
        <w:rPr>
          <w:rFonts w:ascii="Times New Roman" w:hAnsi="Times New Roman"/>
          <w:b/>
          <w:sz w:val="28"/>
          <w:szCs w:val="28"/>
        </w:rPr>
        <w:t>OBRA PUBLICA EN BIENES PROPIOS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B3" w:rsidRDefault="002519B3">
      <w:r>
        <w:separator/>
      </w:r>
    </w:p>
  </w:endnote>
  <w:endnote w:type="continuationSeparator" w:id="0">
    <w:p w:rsidR="002519B3" w:rsidRDefault="002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B3" w:rsidRDefault="002519B3">
      <w:r>
        <w:separator/>
      </w:r>
    </w:p>
  </w:footnote>
  <w:footnote w:type="continuationSeparator" w:id="0">
    <w:p w:rsidR="002519B3" w:rsidRDefault="0025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9B3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86D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00CDA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2019-10-22T19:55:00Z</dcterms:created>
  <dcterms:modified xsi:type="dcterms:W3CDTF">2019-10-22T19:55:00Z</dcterms:modified>
</cp:coreProperties>
</file>