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C6D22" w:rsidRDefault="006C6D22" w:rsidP="006C6D2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AUTISMO, A.B.P.    </w:t>
      </w:r>
    </w:p>
    <w:p w:rsidR="006C6D22" w:rsidRDefault="006C6D22" w:rsidP="006C6D2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6D22" w:rsidRDefault="006C6D22" w:rsidP="006C6D2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6D22" w:rsidRDefault="006C6D22" w:rsidP="006C6D2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C6D22" w:rsidP="006C6D2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</w:t>
      </w:r>
      <w:bookmarkStart w:id="0" w:name="_GoBack"/>
      <w:bookmarkEnd w:id="0"/>
      <w:r>
        <w:rPr>
          <w:rFonts w:ascii="Times New Roman" w:hAnsi="Times New Roman"/>
          <w:szCs w:val="24"/>
        </w:rPr>
        <w:t>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9635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D22">
        <w:rPr>
          <w:rFonts w:ascii="Times New Roman" w:hAnsi="Times New Roman"/>
          <w:b/>
          <w:sz w:val="28"/>
          <w:szCs w:val="28"/>
        </w:rPr>
        <w:t>SUBCONTRATACION DE SERVICIOS CON TERCEROS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83" w:rsidRDefault="00807E83">
      <w:r>
        <w:separator/>
      </w:r>
    </w:p>
  </w:endnote>
  <w:endnote w:type="continuationSeparator" w:id="0">
    <w:p w:rsidR="00807E83" w:rsidRDefault="008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83" w:rsidRDefault="00807E83">
      <w:r>
        <w:separator/>
      </w:r>
    </w:p>
  </w:footnote>
  <w:footnote w:type="continuationSeparator" w:id="0">
    <w:p w:rsidR="00807E83" w:rsidRDefault="0080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6D22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07E83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AECE9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2019-10-29T15:53:00Z</dcterms:created>
  <dcterms:modified xsi:type="dcterms:W3CDTF">2019-10-29T15:53:00Z</dcterms:modified>
</cp:coreProperties>
</file>