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15346" w:rsidRDefault="00315346" w:rsidP="0031534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ESCALA 90 SERVICIOS DE CONSTRUCCION, S.A. DE C.V.    </w:t>
      </w:r>
    </w:p>
    <w:p w:rsidR="00315346" w:rsidRDefault="00315346" w:rsidP="0031534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15346" w:rsidRDefault="00315346" w:rsidP="0031534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15346" w:rsidRDefault="00315346" w:rsidP="0031534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315346" w:rsidP="0031534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</w:t>
      </w:r>
      <w:bookmarkStart w:id="0" w:name="_GoBack"/>
      <w:bookmarkEnd w:id="0"/>
      <w:r>
        <w:rPr>
          <w:rFonts w:ascii="Times New Roman" w:hAnsi="Times New Roman"/>
          <w:szCs w:val="24"/>
        </w:rPr>
        <w:t>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9642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346">
        <w:rPr>
          <w:rFonts w:ascii="Times New Roman" w:hAnsi="Times New Roman"/>
          <w:b/>
          <w:sz w:val="28"/>
          <w:szCs w:val="28"/>
        </w:rPr>
        <w:t>OBRA PUBLICA EN BIENES PROPIOS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D0" w:rsidRDefault="00EB6BD0">
      <w:r>
        <w:separator/>
      </w:r>
    </w:p>
  </w:endnote>
  <w:endnote w:type="continuationSeparator" w:id="0">
    <w:p w:rsidR="00EB6BD0" w:rsidRDefault="00EB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D0" w:rsidRDefault="00EB6BD0">
      <w:r>
        <w:separator/>
      </w:r>
    </w:p>
  </w:footnote>
  <w:footnote w:type="continuationSeparator" w:id="0">
    <w:p w:rsidR="00EB6BD0" w:rsidRDefault="00EB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346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B6BD0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2019-07-04T21:14:00Z</dcterms:created>
  <dcterms:modified xsi:type="dcterms:W3CDTF">2019-07-04T21:14:00Z</dcterms:modified>
</cp:coreProperties>
</file>