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2ABF" w:rsidRDefault="00962ABF" w:rsidP="00962AB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TRAIDEN AIR, S.A.P.I. DE C.V.</w:t>
      </w:r>
    </w:p>
    <w:p w:rsidR="00962ABF" w:rsidRDefault="00962ABF" w:rsidP="00962AB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62ABF" w:rsidRDefault="00962ABF" w:rsidP="00962AB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962ABF" w:rsidRDefault="00962ABF" w:rsidP="00962AB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62ABF" w:rsidP="00962AB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la Universidad Autónoma de Nuevo León, </w:t>
      </w:r>
      <w:bookmarkStart w:id="0" w:name="_GoBack"/>
      <w:bookmarkEnd w:id="0"/>
      <w:r>
        <w:rPr>
          <w:rFonts w:ascii="Times New Roman" w:hAnsi="Times New Roman"/>
          <w:szCs w:val="24"/>
        </w:rPr>
        <w:t>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9656 </w:t>
      </w:r>
      <w:r>
        <w:rPr>
          <w:rFonts w:ascii="Times New Roman" w:hAnsi="Times New Roman"/>
          <w:szCs w:val="24"/>
        </w:rPr>
        <w:t xml:space="preserve">con el giro:  </w:t>
      </w:r>
      <w:r w:rsidRPr="00962ABF">
        <w:rPr>
          <w:rFonts w:ascii="Times New Roman" w:hAnsi="Times New Roman"/>
          <w:b/>
          <w:sz w:val="28"/>
          <w:szCs w:val="24"/>
        </w:rPr>
        <w:t>SISTEMAS DE AIRE ACONDICIONADO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79" w:rsidRDefault="00680879">
      <w:r>
        <w:separator/>
      </w:r>
    </w:p>
  </w:endnote>
  <w:endnote w:type="continuationSeparator" w:id="0">
    <w:p w:rsidR="00680879" w:rsidRDefault="006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79" w:rsidRDefault="00680879">
      <w:r>
        <w:separator/>
      </w:r>
    </w:p>
  </w:footnote>
  <w:footnote w:type="continuationSeparator" w:id="0">
    <w:p w:rsidR="00680879" w:rsidRDefault="0068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0879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2ABF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2019-08-26T14:12:00Z</dcterms:created>
  <dcterms:modified xsi:type="dcterms:W3CDTF">2019-08-26T14:12:00Z</dcterms:modified>
</cp:coreProperties>
</file>