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82468" w:rsidRDefault="00282468" w:rsidP="0028246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RODRIGUEZ MORALES MARIO</w:t>
      </w:r>
    </w:p>
    <w:p w:rsidR="00282468" w:rsidRDefault="00282468" w:rsidP="0028246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82468" w:rsidRDefault="00282468" w:rsidP="0028246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82468" w:rsidRDefault="00282468" w:rsidP="0028246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82468" w:rsidP="0028246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</w:t>
      </w:r>
      <w:bookmarkStart w:id="0" w:name="_GoBack"/>
      <w:bookmarkEnd w:id="0"/>
      <w:r>
        <w:rPr>
          <w:rFonts w:ascii="Times New Roman" w:hAnsi="Times New Roman"/>
          <w:szCs w:val="24"/>
        </w:rPr>
        <w:t>el presente, le comunico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9666 </w:t>
      </w:r>
      <w:r>
        <w:rPr>
          <w:rFonts w:ascii="Times New Roman" w:hAnsi="Times New Roman"/>
          <w:szCs w:val="24"/>
        </w:rPr>
        <w:t xml:space="preserve">con el giro:  </w:t>
      </w:r>
      <w:r w:rsidRPr="00282468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01D8E">
        <w:rPr>
          <w:rFonts w:ascii="Times New Roman" w:hAnsi="Times New Roman"/>
          <w:sz w:val="24"/>
          <w:szCs w:val="24"/>
        </w:rPr>
        <w:t>sitaria, 09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22" w:rsidRDefault="00C96722">
      <w:r>
        <w:separator/>
      </w:r>
    </w:p>
  </w:endnote>
  <w:endnote w:type="continuationSeparator" w:id="0">
    <w:p w:rsidR="00C96722" w:rsidRDefault="00C9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22" w:rsidRDefault="00C96722">
      <w:r>
        <w:separator/>
      </w:r>
    </w:p>
  </w:footnote>
  <w:footnote w:type="continuationSeparator" w:id="0">
    <w:p w:rsidR="00C96722" w:rsidRDefault="00C9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2468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72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2019-08-09T16:43:00Z</dcterms:created>
  <dcterms:modified xsi:type="dcterms:W3CDTF">2019-08-09T16:43:00Z</dcterms:modified>
</cp:coreProperties>
</file>