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F07B0" w:rsidRDefault="004F07B0" w:rsidP="004F07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REYES SILVA MARIA DE LOS SANTOS    </w:t>
      </w:r>
    </w:p>
    <w:p w:rsidR="004F07B0" w:rsidRDefault="004F07B0" w:rsidP="004F07B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F07B0" w:rsidRDefault="004F07B0" w:rsidP="004F07B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F07B0" w:rsidRDefault="004F07B0" w:rsidP="004F07B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F07B0" w:rsidP="004F07B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</w:t>
      </w:r>
      <w:bookmarkStart w:id="0" w:name="_GoBack"/>
      <w:bookmarkEnd w:id="0"/>
      <w:r>
        <w:rPr>
          <w:rFonts w:ascii="Times New Roman" w:hAnsi="Times New Roman"/>
          <w:szCs w:val="24"/>
        </w:rPr>
        <w:t>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9674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7B0">
        <w:rPr>
          <w:rFonts w:ascii="Times New Roman" w:hAnsi="Times New Roman"/>
          <w:b/>
          <w:sz w:val="28"/>
          <w:szCs w:val="28"/>
        </w:rPr>
        <w:t>ARTICULOS METALICOS PARA LA CONSTRUCCION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8F" w:rsidRDefault="00BD3F8F">
      <w:r>
        <w:separator/>
      </w:r>
    </w:p>
  </w:endnote>
  <w:endnote w:type="continuationSeparator" w:id="0">
    <w:p w:rsidR="00BD3F8F" w:rsidRDefault="00BD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8F" w:rsidRDefault="00BD3F8F">
      <w:r>
        <w:separator/>
      </w:r>
    </w:p>
  </w:footnote>
  <w:footnote w:type="continuationSeparator" w:id="0">
    <w:p w:rsidR="00BD3F8F" w:rsidRDefault="00BD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07B0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3F8F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AE717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2019-10-29T14:50:00Z</dcterms:created>
  <dcterms:modified xsi:type="dcterms:W3CDTF">2019-10-29T14:50:00Z</dcterms:modified>
</cp:coreProperties>
</file>