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F77502" w:rsidRDefault="00F77502" w:rsidP="00F7750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PROTEKTNET CONSULTING SERVICES, S.A. DE C.V.    </w:t>
      </w:r>
    </w:p>
    <w:p w:rsidR="00F77502" w:rsidRDefault="00F77502" w:rsidP="00F7750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77502" w:rsidRDefault="00F77502" w:rsidP="00F7750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77502" w:rsidRDefault="00F77502" w:rsidP="00F77502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F77502" w:rsidP="00F77502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968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3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7502">
        <w:rPr>
          <w:rFonts w:ascii="Times New Roman" w:hAnsi="Times New Roman"/>
          <w:b/>
          <w:sz w:val="28"/>
          <w:szCs w:val="28"/>
        </w:rPr>
        <w:t>SERVICIOS DE CONSULTORIA EN TECNOLOGIAS DE LA INFORMACION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C0390">
        <w:rPr>
          <w:rFonts w:ascii="Times New Roman" w:hAnsi="Times New Roman"/>
          <w:sz w:val="24"/>
          <w:szCs w:val="24"/>
        </w:rPr>
        <w:t>sitaria, 02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84" w:rsidRDefault="002D7584">
      <w:r>
        <w:separator/>
      </w:r>
    </w:p>
  </w:endnote>
  <w:endnote w:type="continuationSeparator" w:id="0">
    <w:p w:rsidR="002D7584" w:rsidRDefault="002D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84" w:rsidRDefault="002D7584">
      <w:r>
        <w:separator/>
      </w:r>
    </w:p>
  </w:footnote>
  <w:footnote w:type="continuationSeparator" w:id="0">
    <w:p w:rsidR="002D7584" w:rsidRDefault="002D7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D7584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5F7E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77502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2019-08-02T15:53:00Z</dcterms:created>
  <dcterms:modified xsi:type="dcterms:W3CDTF">2019-08-02T15:53:00Z</dcterms:modified>
</cp:coreProperties>
</file>