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E16E6" w:rsidRDefault="007E16E6" w:rsidP="007E16E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GONZALEZ AGUIRRE JOSE VICTOR    </w:t>
      </w:r>
    </w:p>
    <w:p w:rsidR="007E16E6" w:rsidRDefault="007E16E6" w:rsidP="007E16E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16E6" w:rsidRDefault="007E16E6" w:rsidP="007E16E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16E6" w:rsidRDefault="007E16E6" w:rsidP="007E16E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7E16E6" w:rsidP="007E16E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proveedores de la Universidad Autónoma de Nuevo León, b</w:t>
      </w:r>
      <w:bookmarkStart w:id="0" w:name="_GoBack"/>
      <w:bookmarkEnd w:id="0"/>
      <w:r>
        <w:rPr>
          <w:rFonts w:ascii="Times New Roman" w:hAnsi="Times New Roman"/>
          <w:szCs w:val="24"/>
        </w:rPr>
        <w:t>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9713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PROFESIONALES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43" w:rsidRDefault="00437C43">
      <w:r>
        <w:separator/>
      </w:r>
    </w:p>
  </w:endnote>
  <w:endnote w:type="continuationSeparator" w:id="0">
    <w:p w:rsidR="00437C43" w:rsidRDefault="0043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43" w:rsidRDefault="00437C43">
      <w:r>
        <w:separator/>
      </w:r>
    </w:p>
  </w:footnote>
  <w:footnote w:type="continuationSeparator" w:id="0">
    <w:p w:rsidR="00437C43" w:rsidRDefault="0043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37C43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16E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2019-08-28T16:57:00Z</dcterms:created>
  <dcterms:modified xsi:type="dcterms:W3CDTF">2019-08-28T16:57:00Z</dcterms:modified>
</cp:coreProperties>
</file>