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00762" w:rsidRDefault="00300762" w:rsidP="003007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LOFT INTERIORISMO CONTEMPORANEO, S.A. DE C.V.    </w:t>
      </w:r>
    </w:p>
    <w:p w:rsidR="00300762" w:rsidRDefault="00300762" w:rsidP="003007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00762" w:rsidRDefault="00300762" w:rsidP="003007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00762" w:rsidRDefault="00300762" w:rsidP="0030076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00762" w:rsidP="003007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</w:t>
      </w:r>
      <w:bookmarkStart w:id="0" w:name="_GoBack"/>
      <w:bookmarkEnd w:id="0"/>
      <w:r>
        <w:rPr>
          <w:rFonts w:ascii="Times New Roman" w:hAnsi="Times New Roman"/>
          <w:szCs w:val="24"/>
        </w:rPr>
        <w:t>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DE OFICINA Y ESTANTERIA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30" w:rsidRDefault="00F05730">
      <w:r>
        <w:separator/>
      </w:r>
    </w:p>
  </w:endnote>
  <w:endnote w:type="continuationSeparator" w:id="0">
    <w:p w:rsidR="00F05730" w:rsidRDefault="00F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30" w:rsidRDefault="00F05730">
      <w:r>
        <w:separator/>
      </w:r>
    </w:p>
  </w:footnote>
  <w:footnote w:type="continuationSeparator" w:id="0">
    <w:p w:rsidR="00F05730" w:rsidRDefault="00F0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076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5730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2019-09-09T19:25:00Z</dcterms:created>
  <dcterms:modified xsi:type="dcterms:W3CDTF">2019-09-09T19:25:00Z</dcterms:modified>
</cp:coreProperties>
</file>