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D73C5" w:rsidRDefault="005D73C5" w:rsidP="005D73C5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CHUBB SEGUROS MEXICO, S.A.  </w:t>
      </w:r>
    </w:p>
    <w:p w:rsidR="005D73C5" w:rsidRDefault="005D73C5" w:rsidP="005D73C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5D73C5" w:rsidRDefault="005D73C5" w:rsidP="005D73C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D73C5" w:rsidRDefault="005D73C5" w:rsidP="005D73C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D73C5" w:rsidP="005D73C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</w:t>
      </w:r>
      <w:bookmarkStart w:id="0" w:name="_GoBack"/>
      <w:bookmarkEnd w:id="0"/>
      <w:r>
        <w:rPr>
          <w:rFonts w:ascii="Times New Roman" w:hAnsi="Times New Roman"/>
          <w:szCs w:val="24"/>
        </w:rPr>
        <w:t>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9718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SEGURO DE BIENES PATRIMONIALES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5358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F1" w:rsidRDefault="00F42DF1">
      <w:r>
        <w:separator/>
      </w:r>
    </w:p>
  </w:endnote>
  <w:endnote w:type="continuationSeparator" w:id="0">
    <w:p w:rsidR="00F42DF1" w:rsidRDefault="00F4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F1" w:rsidRDefault="00F42DF1">
      <w:r>
        <w:separator/>
      </w:r>
    </w:p>
  </w:footnote>
  <w:footnote w:type="continuationSeparator" w:id="0">
    <w:p w:rsidR="00F42DF1" w:rsidRDefault="00F4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D73C5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2DF1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2019-09-17T19:00:00Z</dcterms:created>
  <dcterms:modified xsi:type="dcterms:W3CDTF">2019-09-17T19:00:00Z</dcterms:modified>
</cp:coreProperties>
</file>