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F6B21" w:rsidRDefault="00BF6B21" w:rsidP="00BF6B2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AGUIRRE RODRIGUEZ NATHALIE </w:t>
      </w:r>
    </w:p>
    <w:p w:rsidR="00BF6B21" w:rsidRDefault="00BF6B21" w:rsidP="00BF6B2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F6B21" w:rsidRDefault="00BF6B21" w:rsidP="00BF6B2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F6B21" w:rsidRDefault="00BF6B21" w:rsidP="00BF6B2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BF6B21" w:rsidP="00BF6B2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</w:t>
      </w:r>
      <w:bookmarkStart w:id="0" w:name="_GoBack"/>
      <w:bookmarkEnd w:id="0"/>
      <w:r>
        <w:rPr>
          <w:rFonts w:ascii="Times New Roman" w:hAnsi="Times New Roman"/>
          <w:szCs w:val="24"/>
        </w:rPr>
        <w:t>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9724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GASTOS DE CEREMONIAL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37568">
        <w:rPr>
          <w:rFonts w:ascii="Times New Roman" w:hAnsi="Times New Roman"/>
          <w:sz w:val="24"/>
          <w:szCs w:val="24"/>
        </w:rPr>
        <w:t>sitaria, 16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55" w:rsidRDefault="00036A55">
      <w:r>
        <w:separator/>
      </w:r>
    </w:p>
  </w:endnote>
  <w:endnote w:type="continuationSeparator" w:id="0">
    <w:p w:rsidR="00036A55" w:rsidRDefault="0003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55" w:rsidRDefault="00036A55">
      <w:r>
        <w:separator/>
      </w:r>
    </w:p>
  </w:footnote>
  <w:footnote w:type="continuationSeparator" w:id="0">
    <w:p w:rsidR="00036A55" w:rsidRDefault="00036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A55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6B21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2019-08-20T14:39:00Z</dcterms:created>
  <dcterms:modified xsi:type="dcterms:W3CDTF">2019-08-20T14:39:00Z</dcterms:modified>
</cp:coreProperties>
</file>