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B70AC" w:rsidRDefault="001B70AC" w:rsidP="001B70A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ICONTROLS DISTRIBUCIONES Y SERVICIOS, S.A. DE C.V. </w:t>
      </w:r>
    </w:p>
    <w:p w:rsidR="001B70AC" w:rsidRDefault="001B70AC" w:rsidP="001B70A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B70AC" w:rsidRDefault="001B70AC" w:rsidP="001B70A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70AC" w:rsidRDefault="001B70AC" w:rsidP="001B70A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B70AC" w:rsidP="001B70A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9730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 ELECTRICO Y ELECTRONICO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B3561C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3561C">
        <w:rPr>
          <w:rFonts w:ascii="Times New Roman" w:hAnsi="Times New Roman"/>
          <w:sz w:val="24"/>
          <w:szCs w:val="24"/>
        </w:rPr>
        <w:t>sitaria, 02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FC" w:rsidRDefault="002F33FC">
      <w:r>
        <w:separator/>
      </w:r>
    </w:p>
  </w:endnote>
  <w:endnote w:type="continuationSeparator" w:id="0">
    <w:p w:rsidR="002F33FC" w:rsidRDefault="002F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FC" w:rsidRDefault="002F33FC">
      <w:r>
        <w:separator/>
      </w:r>
    </w:p>
  </w:footnote>
  <w:footnote w:type="continuationSeparator" w:id="0">
    <w:p w:rsidR="002F33FC" w:rsidRDefault="002F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B70AC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33FC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640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561C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2019-09-03T19:31:00Z</dcterms:created>
  <dcterms:modified xsi:type="dcterms:W3CDTF">2019-09-03T19:31:00Z</dcterms:modified>
</cp:coreProperties>
</file>