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D2E86" w:rsidRDefault="006D2E86" w:rsidP="006D2E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CENTRO OCUPACIONAL LOGROS, A.C. </w:t>
      </w:r>
    </w:p>
    <w:p w:rsidR="006D2E86" w:rsidRDefault="006D2E86" w:rsidP="006D2E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D2E86" w:rsidRDefault="006D2E86" w:rsidP="006D2E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2E86" w:rsidRDefault="006D2E86" w:rsidP="006D2E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D2E86" w:rsidP="006D2E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</w:t>
      </w:r>
      <w:bookmarkStart w:id="0" w:name="_GoBack"/>
      <w:bookmarkEnd w:id="0"/>
      <w:r>
        <w:rPr>
          <w:rFonts w:ascii="Times New Roman" w:hAnsi="Times New Roman"/>
          <w:szCs w:val="24"/>
        </w:rPr>
        <w:t>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2E86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78" w:rsidRDefault="004C4478">
      <w:r>
        <w:separator/>
      </w:r>
    </w:p>
  </w:endnote>
  <w:endnote w:type="continuationSeparator" w:id="0">
    <w:p w:rsidR="004C4478" w:rsidRDefault="004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78" w:rsidRDefault="004C4478">
      <w:r>
        <w:separator/>
      </w:r>
    </w:p>
  </w:footnote>
  <w:footnote w:type="continuationSeparator" w:id="0">
    <w:p w:rsidR="004C4478" w:rsidRDefault="004C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C4478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2E86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8A8FD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2019-11-21T17:01:00Z</dcterms:created>
  <dcterms:modified xsi:type="dcterms:W3CDTF">2019-11-21T17:01:00Z</dcterms:modified>
</cp:coreProperties>
</file>